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1A" w:rsidRDefault="00C14B1A" w:rsidP="009344E3">
      <w:pPr>
        <w:pStyle w:val="Heading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2pt;visibility:visible" filled="t">
            <v:imagedata r:id="rId5" o:title="" croptop="14975f" cropbottom="-15723f" cropleft="33888f" cropright="27548f"/>
          </v:shape>
        </w:pict>
      </w:r>
    </w:p>
    <w:p w:rsidR="00C14B1A" w:rsidRDefault="00C14B1A" w:rsidP="009344E3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>
        <w:rPr>
          <w:noProof/>
        </w:rPr>
        <w:pict>
          <v:shape id="Рисунок 2" o:spid="_x0000_i1026" type="#_x0000_t75" alt="ик_" style="width:469.8pt;height:20.4pt;visibility:visible">
            <v:imagedata r:id="rId6" o:title=""/>
          </v:shape>
        </w:pict>
      </w:r>
    </w:p>
    <w:p w:rsidR="00C14B1A" w:rsidRPr="009F39C7" w:rsidRDefault="00C14B1A" w:rsidP="009344E3">
      <w:pPr>
        <w:tabs>
          <w:tab w:val="left" w:pos="8640"/>
        </w:tabs>
        <w:ind w:right="540"/>
        <w:jc w:val="center"/>
      </w:pPr>
    </w:p>
    <w:p w:rsidR="00C14B1A" w:rsidRPr="00C97A28" w:rsidRDefault="00C14B1A" w:rsidP="009344E3">
      <w:pPr>
        <w:tabs>
          <w:tab w:val="left" w:pos="8640"/>
        </w:tabs>
        <w:ind w:right="540"/>
        <w:jc w:val="center"/>
        <w:rPr>
          <w:sz w:val="36"/>
          <w:szCs w:val="36"/>
        </w:rPr>
      </w:pPr>
      <w:r w:rsidRPr="00C97A28">
        <w:rPr>
          <w:b/>
          <w:bCs/>
          <w:sz w:val="36"/>
          <w:szCs w:val="36"/>
        </w:rPr>
        <w:t>Р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C14B1A" w:rsidTr="00D50733">
        <w:trPr>
          <w:jc w:val="center"/>
        </w:trPr>
        <w:tc>
          <w:tcPr>
            <w:tcW w:w="648" w:type="dxa"/>
          </w:tcPr>
          <w:p w:rsidR="00C14B1A" w:rsidRDefault="00C14B1A" w:rsidP="00D50733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C14B1A" w:rsidRDefault="00C14B1A" w:rsidP="00D50733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13. 06. 2013</w:t>
            </w:r>
          </w:p>
        </w:tc>
        <w:tc>
          <w:tcPr>
            <w:tcW w:w="4140" w:type="dxa"/>
          </w:tcPr>
          <w:p w:rsidR="00C14B1A" w:rsidRDefault="00C14B1A" w:rsidP="00D50733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C14B1A" w:rsidRDefault="00C14B1A" w:rsidP="00D50733">
            <w:pPr>
              <w:pStyle w:val="Heading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C14B1A" w:rsidRDefault="00C14B1A" w:rsidP="00D50733">
            <w:pPr>
              <w:pStyle w:val="Heading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6/31</w:t>
            </w:r>
          </w:p>
        </w:tc>
      </w:tr>
    </w:tbl>
    <w:p w:rsidR="00C14B1A" w:rsidRDefault="00C14B1A" w:rsidP="009344E3">
      <w:pPr>
        <w:pStyle w:val="Heading1"/>
        <w:tabs>
          <w:tab w:val="left" w:pos="8640"/>
        </w:tabs>
        <w:jc w:val="center"/>
        <w:rPr>
          <w:sz w:val="28"/>
        </w:rPr>
      </w:pPr>
    </w:p>
    <w:p w:rsidR="00C14B1A" w:rsidRDefault="00C14B1A" w:rsidP="009344E3">
      <w:pPr>
        <w:ind w:firstLine="540"/>
        <w:jc w:val="both"/>
        <w:rPr>
          <w:sz w:val="28"/>
        </w:rPr>
      </w:pPr>
    </w:p>
    <w:p w:rsidR="00C14B1A" w:rsidRDefault="00C14B1A" w:rsidP="009344E3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окружной избирательной комиссии</w:t>
      </w:r>
    </w:p>
    <w:p w:rsidR="00C14B1A" w:rsidRDefault="00C14B1A" w:rsidP="009344E3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 выборам депутатов Красноярского городского Совета депутатов </w:t>
      </w:r>
    </w:p>
    <w:p w:rsidR="00C14B1A" w:rsidRDefault="00C14B1A" w:rsidP="009344E3">
      <w:pPr>
        <w:pStyle w:val="Heading1"/>
        <w:tabs>
          <w:tab w:val="left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одномандатному избирательному округу № 2</w:t>
      </w:r>
    </w:p>
    <w:p w:rsidR="00C14B1A" w:rsidRDefault="00C14B1A" w:rsidP="00666ADF">
      <w:pPr>
        <w:jc w:val="right"/>
      </w:pPr>
    </w:p>
    <w:p w:rsidR="00C14B1A" w:rsidRDefault="00C14B1A" w:rsidP="009344E3">
      <w:pPr>
        <w:pStyle w:val="BodyText"/>
      </w:pPr>
      <w:r>
        <w:t xml:space="preserve">        Рассмотрев предложения по кандидатурам для назначения в состав окружной избирательной комиссии по выборам депутатов Красноярского городского Совета депутатов по одномандатному избирательному округу №2, в соответствии со статьями 22, 25 Федерального закона «Об основных гарантиях избирательных прав и права на участие в референдуме граждан Российской Федерации», статьей 13, пунктом 2 статьи 21 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C14B1A" w:rsidRDefault="00C14B1A" w:rsidP="009344E3">
      <w:pPr>
        <w:jc w:val="both"/>
        <w:rPr>
          <w:sz w:val="28"/>
        </w:rPr>
      </w:pPr>
      <w:r>
        <w:rPr>
          <w:sz w:val="28"/>
        </w:rPr>
        <w:t xml:space="preserve">   1. Сформировать окружную избирательную комиссию по выборам депутатов Красноярского городского Совета депутатов по одномандатному избирательному округу № 2, назначив в ее состав:</w:t>
      </w:r>
    </w:p>
    <w:p w:rsidR="00C14B1A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7D0">
        <w:rPr>
          <w:sz w:val="28"/>
          <w:szCs w:val="28"/>
        </w:rPr>
        <w:t xml:space="preserve">Бурлакова Владимира Владимировича, 1953 года рождения, имеющего высшее образование, преподавателя МБОУ ДОД </w:t>
      </w:r>
      <w:r>
        <w:rPr>
          <w:sz w:val="28"/>
          <w:szCs w:val="28"/>
        </w:rPr>
        <w:t>«</w:t>
      </w:r>
      <w:r w:rsidRPr="002E27D0">
        <w:rPr>
          <w:sz w:val="28"/>
          <w:szCs w:val="28"/>
        </w:rPr>
        <w:t>Д</w:t>
      </w:r>
      <w:r>
        <w:rPr>
          <w:sz w:val="28"/>
          <w:szCs w:val="28"/>
        </w:rPr>
        <w:t>етская школа искусств</w:t>
      </w:r>
      <w:r w:rsidRPr="002E27D0">
        <w:rPr>
          <w:sz w:val="28"/>
          <w:szCs w:val="28"/>
        </w:rPr>
        <w:t xml:space="preserve"> №9</w:t>
      </w:r>
      <w:r>
        <w:rPr>
          <w:sz w:val="28"/>
          <w:szCs w:val="28"/>
        </w:rPr>
        <w:t>»</w:t>
      </w:r>
      <w:r w:rsidRPr="002E27D0">
        <w:rPr>
          <w:sz w:val="28"/>
          <w:szCs w:val="28"/>
        </w:rPr>
        <w:t xml:space="preserve">, предложенного для назначения в состав комиссии региональным отделением </w:t>
      </w:r>
      <w:r>
        <w:rPr>
          <w:sz w:val="28"/>
          <w:szCs w:val="28"/>
        </w:rPr>
        <w:t>П</w:t>
      </w:r>
      <w:r w:rsidRPr="002E27D0">
        <w:rPr>
          <w:sz w:val="28"/>
          <w:szCs w:val="28"/>
        </w:rPr>
        <w:t xml:space="preserve">олитической партии </w:t>
      </w:r>
      <w:r w:rsidRPr="00EE7DBF">
        <w:rPr>
          <w:sz w:val="28"/>
          <w:szCs w:val="28"/>
        </w:rPr>
        <w:t>СПРАВЕДЛИВАЯ РОССИЯ</w:t>
      </w:r>
      <w:r w:rsidRPr="002E27D0">
        <w:rPr>
          <w:sz w:val="28"/>
          <w:szCs w:val="28"/>
        </w:rPr>
        <w:t xml:space="preserve"> в Красноярском крае; </w:t>
      </w:r>
    </w:p>
    <w:p w:rsidR="00C14B1A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7D0">
        <w:rPr>
          <w:sz w:val="28"/>
          <w:szCs w:val="28"/>
        </w:rPr>
        <w:t>Карп Елен</w:t>
      </w:r>
      <w:r>
        <w:rPr>
          <w:sz w:val="28"/>
          <w:szCs w:val="28"/>
        </w:rPr>
        <w:t>у</w:t>
      </w:r>
      <w:r w:rsidRPr="002E27D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2E27D0">
        <w:rPr>
          <w:sz w:val="28"/>
          <w:szCs w:val="28"/>
        </w:rPr>
        <w:t>, 197</w:t>
      </w:r>
      <w:r>
        <w:rPr>
          <w:sz w:val="28"/>
          <w:szCs w:val="28"/>
        </w:rPr>
        <w:t>9</w:t>
      </w:r>
      <w:r w:rsidRPr="002E27D0">
        <w:rPr>
          <w:sz w:val="28"/>
          <w:szCs w:val="28"/>
        </w:rPr>
        <w:t xml:space="preserve"> года рождения, имеющую высшее образование, временно не работающую, предложенную для назначения в состав комиссии</w:t>
      </w:r>
      <w:r>
        <w:rPr>
          <w:sz w:val="28"/>
          <w:szCs w:val="28"/>
        </w:rPr>
        <w:t xml:space="preserve"> региональным отделением в Красноярском крае Всероссийской политической партии «Партия пенсионеров России»</w:t>
      </w:r>
      <w:r w:rsidRPr="002E27D0">
        <w:rPr>
          <w:sz w:val="28"/>
          <w:szCs w:val="28"/>
        </w:rPr>
        <w:t>;</w:t>
      </w:r>
    </w:p>
    <w:p w:rsidR="00C14B1A" w:rsidRPr="00051F4D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27D0">
        <w:rPr>
          <w:sz w:val="28"/>
          <w:szCs w:val="28"/>
        </w:rPr>
        <w:t>Кириченко Сергея Борисовича</w:t>
      </w:r>
      <w:r>
        <w:rPr>
          <w:sz w:val="28"/>
          <w:szCs w:val="28"/>
        </w:rPr>
        <w:t xml:space="preserve">, 1967 года рождения, </w:t>
      </w:r>
      <w:r w:rsidRPr="002E27D0">
        <w:rPr>
          <w:sz w:val="28"/>
          <w:szCs w:val="28"/>
        </w:rPr>
        <w:t>имеющего высшее образование,</w:t>
      </w:r>
      <w:r w:rsidRPr="000D29AB">
        <w:rPr>
          <w:b/>
          <w:sz w:val="28"/>
          <w:szCs w:val="28"/>
        </w:rPr>
        <w:t xml:space="preserve"> </w:t>
      </w:r>
      <w:r w:rsidRPr="000D29AB">
        <w:rPr>
          <w:sz w:val="28"/>
          <w:szCs w:val="28"/>
        </w:rPr>
        <w:t>арбитражного управляющего НП СРО А</w:t>
      </w:r>
      <w:r>
        <w:rPr>
          <w:sz w:val="28"/>
          <w:szCs w:val="28"/>
        </w:rPr>
        <w:t>У</w:t>
      </w:r>
      <w:r w:rsidRPr="000D29AB">
        <w:rPr>
          <w:sz w:val="28"/>
          <w:szCs w:val="28"/>
        </w:rPr>
        <w:t xml:space="preserve"> «Единство»</w:t>
      </w:r>
      <w:r>
        <w:rPr>
          <w:sz w:val="28"/>
          <w:szCs w:val="28"/>
        </w:rPr>
        <w:t>, предложенного для назначения в состав комиссии</w:t>
      </w:r>
      <w:r w:rsidRPr="00051F4D">
        <w:rPr>
          <w:sz w:val="28"/>
          <w:szCs w:val="28"/>
        </w:rPr>
        <w:t xml:space="preserve"> Красноярским местным (городским) </w:t>
      </w:r>
      <w:r>
        <w:rPr>
          <w:sz w:val="28"/>
          <w:szCs w:val="28"/>
        </w:rPr>
        <w:t>отделением политической партии «КОММУНИСТИЧЕСКАЯ ПАРТИЯ РОССИЙСКОЙ ФЕДЕРАЦИИ»</w:t>
      </w:r>
      <w:r w:rsidRPr="00051F4D">
        <w:rPr>
          <w:sz w:val="28"/>
          <w:szCs w:val="28"/>
        </w:rPr>
        <w:t>;</w:t>
      </w:r>
    </w:p>
    <w:p w:rsidR="00C14B1A" w:rsidRPr="00D0192E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9AB">
        <w:rPr>
          <w:sz w:val="28"/>
          <w:szCs w:val="28"/>
        </w:rPr>
        <w:t xml:space="preserve"> </w:t>
      </w:r>
      <w:r w:rsidRPr="002E27D0">
        <w:rPr>
          <w:sz w:val="28"/>
          <w:szCs w:val="28"/>
        </w:rPr>
        <w:t>Кудинову  Нину Юрьевну</w:t>
      </w:r>
      <w:r w:rsidRPr="00051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F4D">
        <w:rPr>
          <w:sz w:val="28"/>
          <w:szCs w:val="28"/>
        </w:rPr>
        <w:t>195</w:t>
      </w:r>
      <w:r>
        <w:rPr>
          <w:sz w:val="28"/>
          <w:szCs w:val="28"/>
        </w:rPr>
        <w:t>5 года рождения</w:t>
      </w:r>
      <w:r w:rsidRPr="00051F4D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имеющую</w:t>
      </w:r>
      <w:r w:rsidRPr="00051F4D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образование</w:t>
      </w:r>
      <w:r w:rsidRPr="00051F4D">
        <w:rPr>
          <w:sz w:val="28"/>
          <w:szCs w:val="28"/>
        </w:rPr>
        <w:t xml:space="preserve">, </w:t>
      </w:r>
      <w:r w:rsidRPr="002E27D0">
        <w:rPr>
          <w:sz w:val="28"/>
          <w:szCs w:val="28"/>
        </w:rPr>
        <w:t>пенсионера</w:t>
      </w:r>
      <w:r w:rsidRPr="00051F4D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предложенную для назначения в состав комиссии Красноярским региональным отделением политической партии «Либерально-демократическая партия России»</w:t>
      </w:r>
      <w:r w:rsidRPr="00051F4D">
        <w:rPr>
          <w:sz w:val="28"/>
          <w:szCs w:val="28"/>
        </w:rPr>
        <w:t>;</w:t>
      </w:r>
    </w:p>
    <w:p w:rsidR="00C14B1A" w:rsidRPr="000D29AB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9AB">
        <w:rPr>
          <w:sz w:val="28"/>
          <w:szCs w:val="28"/>
        </w:rPr>
        <w:t>Пчельникова Романа Ивановича, 1981</w:t>
      </w:r>
      <w:r>
        <w:rPr>
          <w:sz w:val="28"/>
          <w:szCs w:val="28"/>
        </w:rPr>
        <w:t xml:space="preserve"> </w:t>
      </w:r>
      <w:r w:rsidRPr="000D29AB">
        <w:rPr>
          <w:sz w:val="28"/>
          <w:szCs w:val="28"/>
        </w:rPr>
        <w:t xml:space="preserve">года рождения, имеющего высшее образование, инспектора по работе с гражданами муниципального казенного учреждения города Красноярска «Управление по работе с ТСЖ и развитию местного самоуправления», </w:t>
      </w:r>
      <w:r>
        <w:rPr>
          <w:sz w:val="28"/>
          <w:szCs w:val="28"/>
        </w:rPr>
        <w:t>предложенного для назначения в состав комиссии</w:t>
      </w:r>
      <w:r w:rsidRPr="0005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Красноярским </w:t>
      </w:r>
      <w:r w:rsidRPr="000D29AB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егиональным </w:t>
      </w:r>
      <w:r w:rsidRPr="000D29AB">
        <w:rPr>
          <w:sz w:val="28"/>
          <w:szCs w:val="28"/>
        </w:rPr>
        <w:t>О</w:t>
      </w:r>
      <w:r>
        <w:rPr>
          <w:sz w:val="28"/>
          <w:szCs w:val="28"/>
        </w:rPr>
        <w:t>тделением П</w:t>
      </w:r>
      <w:r w:rsidRPr="000D29AB">
        <w:rPr>
          <w:sz w:val="28"/>
          <w:szCs w:val="28"/>
        </w:rPr>
        <w:t>олитической партии  «</w:t>
      </w:r>
      <w:r>
        <w:rPr>
          <w:sz w:val="28"/>
          <w:szCs w:val="28"/>
        </w:rPr>
        <w:t>Российская объединенная демократическая партия «</w:t>
      </w:r>
      <w:r w:rsidRPr="00EE7DBF">
        <w:rPr>
          <w:sz w:val="28"/>
          <w:szCs w:val="28"/>
        </w:rPr>
        <w:t>ЯБЛОКО</w:t>
      </w:r>
      <w:r w:rsidRPr="000D29AB">
        <w:rPr>
          <w:sz w:val="28"/>
          <w:szCs w:val="28"/>
        </w:rPr>
        <w:t>»;</w:t>
      </w:r>
    </w:p>
    <w:p w:rsidR="00C14B1A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9AB">
        <w:rPr>
          <w:sz w:val="28"/>
          <w:szCs w:val="28"/>
        </w:rPr>
        <w:t xml:space="preserve"> </w:t>
      </w:r>
      <w:r w:rsidRPr="00D0192E">
        <w:rPr>
          <w:sz w:val="28"/>
          <w:szCs w:val="28"/>
        </w:rPr>
        <w:t>Сюткину Елену Андреевну, 19</w:t>
      </w:r>
      <w:r>
        <w:rPr>
          <w:sz w:val="28"/>
          <w:szCs w:val="28"/>
        </w:rPr>
        <w:t>86</w:t>
      </w:r>
      <w:r w:rsidRPr="00D0192E">
        <w:rPr>
          <w:sz w:val="28"/>
          <w:szCs w:val="28"/>
        </w:rPr>
        <w:t xml:space="preserve"> года рождения, имеющ</w:t>
      </w:r>
      <w:r>
        <w:rPr>
          <w:sz w:val="28"/>
          <w:szCs w:val="28"/>
        </w:rPr>
        <w:t>ую</w:t>
      </w:r>
      <w:r w:rsidRPr="00D0192E">
        <w:rPr>
          <w:sz w:val="28"/>
          <w:szCs w:val="28"/>
        </w:rPr>
        <w:t xml:space="preserve"> высшее образование, главного специалиста </w:t>
      </w:r>
      <w:r>
        <w:rPr>
          <w:sz w:val="28"/>
          <w:szCs w:val="28"/>
        </w:rPr>
        <w:t xml:space="preserve">отдела по работе с населением и общественному самоуправлению </w:t>
      </w:r>
      <w:r w:rsidRPr="00D0192E">
        <w:rPr>
          <w:sz w:val="28"/>
          <w:szCs w:val="28"/>
        </w:rPr>
        <w:t>администрации Ленинского района в городе Красноярске</w:t>
      </w:r>
      <w:r>
        <w:rPr>
          <w:sz w:val="28"/>
          <w:szCs w:val="28"/>
        </w:rPr>
        <w:t>,</w:t>
      </w:r>
      <w:r w:rsidRPr="00D0192E">
        <w:rPr>
          <w:sz w:val="28"/>
          <w:szCs w:val="28"/>
        </w:rPr>
        <w:t xml:space="preserve"> предложенн</w:t>
      </w:r>
      <w:r>
        <w:rPr>
          <w:sz w:val="28"/>
          <w:szCs w:val="28"/>
        </w:rPr>
        <w:t>ую</w:t>
      </w:r>
      <w:r w:rsidRPr="00D0192E">
        <w:rPr>
          <w:sz w:val="28"/>
          <w:szCs w:val="28"/>
        </w:rPr>
        <w:t xml:space="preserve"> для назначения в состав комиссии </w:t>
      </w:r>
      <w:r>
        <w:rPr>
          <w:sz w:val="28"/>
          <w:szCs w:val="28"/>
        </w:rPr>
        <w:t>Красноярским краевым</w:t>
      </w:r>
      <w:r w:rsidRPr="00D0192E">
        <w:rPr>
          <w:sz w:val="28"/>
          <w:szCs w:val="28"/>
        </w:rPr>
        <w:t xml:space="preserve"> отделением </w:t>
      </w:r>
      <w:r>
        <w:rPr>
          <w:sz w:val="28"/>
          <w:szCs w:val="28"/>
        </w:rPr>
        <w:t>П</w:t>
      </w:r>
      <w:r w:rsidRPr="00051F4D">
        <w:rPr>
          <w:sz w:val="28"/>
          <w:szCs w:val="28"/>
        </w:rPr>
        <w:t>олитической партии  «КОММУНИСТЫ РОССИИ»</w:t>
      </w:r>
      <w:r>
        <w:rPr>
          <w:sz w:val="28"/>
          <w:szCs w:val="28"/>
        </w:rPr>
        <w:t>;</w:t>
      </w:r>
    </w:p>
    <w:p w:rsidR="00C14B1A" w:rsidRPr="00517E25" w:rsidRDefault="00C14B1A" w:rsidP="009344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17E25">
        <w:rPr>
          <w:sz w:val="28"/>
          <w:szCs w:val="28"/>
        </w:rPr>
        <w:t xml:space="preserve"> Шадрину Натал</w:t>
      </w:r>
      <w:r>
        <w:rPr>
          <w:sz w:val="28"/>
          <w:szCs w:val="28"/>
        </w:rPr>
        <w:t>и</w:t>
      </w:r>
      <w:r w:rsidRPr="00517E25">
        <w:rPr>
          <w:sz w:val="28"/>
          <w:szCs w:val="28"/>
        </w:rPr>
        <w:t xml:space="preserve">ю Александровну, 1974 года рождения, имеющую среднее профессиональное образование, инспектора по работе с </w:t>
      </w:r>
      <w:r>
        <w:rPr>
          <w:sz w:val="28"/>
          <w:szCs w:val="28"/>
        </w:rPr>
        <w:t>населением</w:t>
      </w:r>
      <w:r w:rsidRPr="00517E25">
        <w:rPr>
          <w:sz w:val="28"/>
          <w:szCs w:val="28"/>
        </w:rPr>
        <w:t xml:space="preserve"> муниципального казенного учреждения города Красноярска «Управление по работе с ТСЖ и развитию местного самоуправления» предложенную для назначения в состав комиссии Красноярским региональным отделением Всероссийской политической партии «ЕДИНАЯ РОССИЯ».</w:t>
      </w:r>
    </w:p>
    <w:p w:rsidR="00C14B1A" w:rsidRDefault="00C14B1A" w:rsidP="00856BEC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C14B1A" w:rsidRDefault="00C14B1A" w:rsidP="009344E3">
      <w:pPr>
        <w:pStyle w:val="BodyText"/>
        <w:rPr>
          <w:szCs w:val="28"/>
        </w:rPr>
      </w:pPr>
    </w:p>
    <w:p w:rsidR="00C14B1A" w:rsidRPr="00093C06" w:rsidRDefault="00C14B1A" w:rsidP="009344E3">
      <w:pPr>
        <w:pStyle w:val="BodyText"/>
        <w:rPr>
          <w:szCs w:val="28"/>
        </w:rPr>
      </w:pPr>
    </w:p>
    <w:p w:rsidR="00C14B1A" w:rsidRDefault="00C14B1A" w:rsidP="009344E3">
      <w:pPr>
        <w:pStyle w:val="Heading2"/>
        <w:ind w:left="0"/>
      </w:pPr>
      <w:r>
        <w:t>Председатель комиссии                                                   А.Г. Лисовская</w:t>
      </w:r>
    </w:p>
    <w:p w:rsidR="00C14B1A" w:rsidRDefault="00C14B1A" w:rsidP="009344E3">
      <w:pPr>
        <w:ind w:left="360"/>
        <w:jc w:val="both"/>
        <w:rPr>
          <w:sz w:val="28"/>
        </w:rPr>
      </w:pPr>
    </w:p>
    <w:p w:rsidR="00C14B1A" w:rsidRDefault="00C14B1A" w:rsidP="009344E3">
      <w:pPr>
        <w:pStyle w:val="Heading2"/>
        <w:ind w:left="0"/>
      </w:pPr>
      <w:r>
        <w:t>Секретарь комиссии                                                         Л.П. Быкова</w:t>
      </w:r>
    </w:p>
    <w:p w:rsidR="00C14B1A" w:rsidRDefault="00C14B1A" w:rsidP="009344E3">
      <w:pPr>
        <w:ind w:left="360"/>
        <w:jc w:val="both"/>
        <w:rPr>
          <w:sz w:val="28"/>
        </w:rPr>
      </w:pPr>
    </w:p>
    <w:p w:rsidR="00C14B1A" w:rsidRDefault="00C14B1A" w:rsidP="009344E3"/>
    <w:p w:rsidR="00C14B1A" w:rsidRDefault="00C14B1A" w:rsidP="009344E3"/>
    <w:p w:rsidR="00C14B1A" w:rsidRDefault="00C14B1A" w:rsidP="009344E3"/>
    <w:p w:rsidR="00C14B1A" w:rsidRDefault="00C14B1A" w:rsidP="009344E3"/>
    <w:p w:rsidR="00C14B1A" w:rsidRDefault="00C14B1A"/>
    <w:sectPr w:rsidR="00C14B1A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CB7"/>
    <w:multiLevelType w:val="hybridMultilevel"/>
    <w:tmpl w:val="C8AE635C"/>
    <w:lvl w:ilvl="0" w:tplc="57E8E9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E3"/>
    <w:rsid w:val="00051F4D"/>
    <w:rsid w:val="00093C06"/>
    <w:rsid w:val="000D1AE8"/>
    <w:rsid w:val="000D29AB"/>
    <w:rsid w:val="001A74BA"/>
    <w:rsid w:val="002E0CA3"/>
    <w:rsid w:val="002E27D0"/>
    <w:rsid w:val="00517E25"/>
    <w:rsid w:val="00524EEA"/>
    <w:rsid w:val="00586188"/>
    <w:rsid w:val="00666ADF"/>
    <w:rsid w:val="00684C76"/>
    <w:rsid w:val="006F0108"/>
    <w:rsid w:val="00704FB7"/>
    <w:rsid w:val="00821470"/>
    <w:rsid w:val="00856BEC"/>
    <w:rsid w:val="00861264"/>
    <w:rsid w:val="00894EC0"/>
    <w:rsid w:val="008D4D49"/>
    <w:rsid w:val="009344E3"/>
    <w:rsid w:val="009C2461"/>
    <w:rsid w:val="009D29C9"/>
    <w:rsid w:val="009F39C7"/>
    <w:rsid w:val="00B2231B"/>
    <w:rsid w:val="00C14B1A"/>
    <w:rsid w:val="00C97A28"/>
    <w:rsid w:val="00D0192E"/>
    <w:rsid w:val="00D50733"/>
    <w:rsid w:val="00EE2302"/>
    <w:rsid w:val="00EE7DBF"/>
    <w:rsid w:val="00F16134"/>
    <w:rsid w:val="00F5273F"/>
    <w:rsid w:val="00F71593"/>
    <w:rsid w:val="00F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E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4E3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4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44E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344E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4E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4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6BD5F-0D01-4986-8BC2-E43BE464BCAB}"/>
</file>

<file path=customXml/itemProps2.xml><?xml version="1.0" encoding="utf-8"?>
<ds:datastoreItem xmlns:ds="http://schemas.openxmlformats.org/officeDocument/2006/customXml" ds:itemID="{F1524B92-234E-457D-AFF8-5CBC7BF32044}"/>
</file>

<file path=customXml/itemProps3.xml><?xml version="1.0" encoding="utf-8"?>
<ds:datastoreItem xmlns:ds="http://schemas.openxmlformats.org/officeDocument/2006/customXml" ds:itemID="{A45260AC-AC68-46B5-AF99-C9EA1D485AD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505</Words>
  <Characters>2879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9</cp:revision>
  <dcterms:created xsi:type="dcterms:W3CDTF">2013-06-11T01:24:00Z</dcterms:created>
  <dcterms:modified xsi:type="dcterms:W3CDTF">2013-06-13T08:41:00Z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