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D" w:rsidRDefault="006F484D" w:rsidP="00EA2A83">
      <w:pPr>
        <w:pStyle w:val="Heading1"/>
        <w:tabs>
          <w:tab w:val="left" w:pos="9360"/>
        </w:tabs>
        <w:jc w:val="center"/>
        <w:rPr>
          <w:noProof/>
        </w:rPr>
      </w:pPr>
      <w:r w:rsidRPr="00BF07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4" o:title="" croptop="14975f" cropbottom="-15723f" cropleft="33888f" cropright="27548f"/>
          </v:shape>
        </w:pict>
      </w:r>
    </w:p>
    <w:p w:rsidR="006F484D" w:rsidRDefault="006F484D" w:rsidP="00EA2A83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BF0745">
        <w:rPr>
          <w:noProof/>
        </w:rPr>
        <w:pict>
          <v:shape id="Рисунок 2" o:spid="_x0000_i1026" type="#_x0000_t75" alt="ик_" style="width:469.8pt;height:20.4pt;visibility:visible">
            <v:imagedata r:id="rId5" o:title=""/>
          </v:shape>
        </w:pict>
      </w:r>
    </w:p>
    <w:p w:rsidR="006F484D" w:rsidRDefault="006F484D" w:rsidP="00EA2A83">
      <w:pPr>
        <w:tabs>
          <w:tab w:val="left" w:pos="8640"/>
        </w:tabs>
        <w:ind w:right="540"/>
        <w:jc w:val="center"/>
      </w:pPr>
    </w:p>
    <w:p w:rsidR="006F484D" w:rsidRDefault="006F484D" w:rsidP="00EA2A83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6F484D" w:rsidTr="00EA2A83">
        <w:trPr>
          <w:jc w:val="center"/>
        </w:trPr>
        <w:tc>
          <w:tcPr>
            <w:tcW w:w="648" w:type="dxa"/>
          </w:tcPr>
          <w:p w:rsidR="006F484D" w:rsidRDefault="006F484D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</w:tcPr>
          <w:p w:rsidR="006F484D" w:rsidRDefault="006F484D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13. 06. 2013</w:t>
            </w:r>
          </w:p>
        </w:tc>
        <w:tc>
          <w:tcPr>
            <w:tcW w:w="4140" w:type="dxa"/>
          </w:tcPr>
          <w:p w:rsidR="006F484D" w:rsidRDefault="006F484D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</w:tcPr>
          <w:p w:rsidR="006F484D" w:rsidRDefault="006F484D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</w:tcPr>
          <w:p w:rsidR="006F484D" w:rsidRDefault="006F484D" w:rsidP="00EA2A83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6/46</w:t>
            </w:r>
          </w:p>
        </w:tc>
      </w:tr>
    </w:tbl>
    <w:p w:rsidR="006F484D" w:rsidRDefault="006F484D" w:rsidP="00EA2A83">
      <w:pPr>
        <w:pStyle w:val="Heading1"/>
        <w:tabs>
          <w:tab w:val="left" w:pos="8640"/>
        </w:tabs>
        <w:rPr>
          <w:sz w:val="28"/>
        </w:rPr>
      </w:pPr>
    </w:p>
    <w:p w:rsidR="006F484D" w:rsidRDefault="006F484D" w:rsidP="00EA2A83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6F484D" w:rsidRDefault="006F484D" w:rsidP="00EA2A83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8</w:t>
      </w:r>
    </w:p>
    <w:p w:rsidR="006F484D" w:rsidRDefault="006F484D" w:rsidP="00EA2A83">
      <w:pPr>
        <w:pStyle w:val="Heading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6F484D" w:rsidRDefault="006F484D" w:rsidP="002A3214">
      <w:pPr>
        <w:tabs>
          <w:tab w:val="left" w:pos="6828"/>
        </w:tabs>
        <w:rPr>
          <w:sz w:val="28"/>
          <w:szCs w:val="28"/>
        </w:rPr>
      </w:pPr>
      <w:r>
        <w:tab/>
      </w:r>
    </w:p>
    <w:p w:rsidR="006F484D" w:rsidRDefault="006F484D" w:rsidP="00EA2A83">
      <w:pPr>
        <w:pStyle w:val="BodyText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6F484D" w:rsidRDefault="006F484D" w:rsidP="00EA2A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8 </w:t>
      </w:r>
      <w:r w:rsidRPr="00284528">
        <w:rPr>
          <w:sz w:val="28"/>
          <w:szCs w:val="28"/>
        </w:rPr>
        <w:t>Цицер Марию Иосифовну, 1970</w:t>
      </w:r>
      <w:r>
        <w:rPr>
          <w:sz w:val="28"/>
          <w:szCs w:val="28"/>
        </w:rPr>
        <w:t xml:space="preserve"> года рождения</w:t>
      </w:r>
      <w:r w:rsidRPr="00284528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имеющую</w:t>
      </w:r>
      <w:r w:rsidRPr="00051F4D">
        <w:rPr>
          <w:sz w:val="28"/>
          <w:szCs w:val="28"/>
        </w:rPr>
        <w:t xml:space="preserve"> высшее</w:t>
      </w:r>
      <w:r>
        <w:rPr>
          <w:sz w:val="28"/>
          <w:szCs w:val="28"/>
        </w:rPr>
        <w:t xml:space="preserve"> образование</w:t>
      </w:r>
      <w:r w:rsidRPr="00773D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4528">
        <w:rPr>
          <w:sz w:val="28"/>
          <w:szCs w:val="28"/>
        </w:rPr>
        <w:t>заместителя директора</w:t>
      </w:r>
      <w:r w:rsidRPr="00BA13EF">
        <w:rPr>
          <w:sz w:val="28"/>
          <w:szCs w:val="28"/>
        </w:rPr>
        <w:t xml:space="preserve"> </w:t>
      </w:r>
      <w:r w:rsidRPr="00773DB0">
        <w:rPr>
          <w:sz w:val="28"/>
          <w:szCs w:val="28"/>
        </w:rPr>
        <w:t>МБУ «Ц</w:t>
      </w:r>
      <w:r>
        <w:rPr>
          <w:sz w:val="28"/>
          <w:szCs w:val="28"/>
        </w:rPr>
        <w:t>ентр социальной помощи семье и детям</w:t>
      </w:r>
      <w:r w:rsidRPr="00773DB0">
        <w:rPr>
          <w:sz w:val="28"/>
          <w:szCs w:val="28"/>
        </w:rPr>
        <w:t xml:space="preserve"> «Ок</w:t>
      </w:r>
      <w:r>
        <w:rPr>
          <w:sz w:val="28"/>
          <w:szCs w:val="28"/>
        </w:rPr>
        <w:t>т</w:t>
      </w:r>
      <w:r w:rsidRPr="00773DB0">
        <w:rPr>
          <w:sz w:val="28"/>
          <w:szCs w:val="28"/>
        </w:rPr>
        <w:t>ябрьский»,</w:t>
      </w:r>
      <w:r>
        <w:rPr>
          <w:sz w:val="28"/>
          <w:szCs w:val="28"/>
        </w:rPr>
        <w:t xml:space="preserve"> </w:t>
      </w:r>
      <w:r w:rsidRPr="00284528">
        <w:rPr>
          <w:sz w:val="28"/>
          <w:szCs w:val="28"/>
        </w:rPr>
        <w:t>предложенную для назначения в состав комиссии Красноярским региональным отделением Всероссийской поли</w:t>
      </w:r>
      <w:r>
        <w:rPr>
          <w:sz w:val="28"/>
          <w:szCs w:val="28"/>
        </w:rPr>
        <w:t>тической партии «ЕДИНАЯ РОССИЯ».</w:t>
      </w:r>
    </w:p>
    <w:p w:rsidR="006F484D" w:rsidRDefault="006F484D" w:rsidP="00EA2A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Цицер М.И. провести первое заседание окружной избирательной комиссии не позднее 15 июня 2013 года. </w:t>
      </w:r>
    </w:p>
    <w:p w:rsidR="006F484D" w:rsidRDefault="006F484D" w:rsidP="002A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93C06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6F484D" w:rsidRDefault="006F484D" w:rsidP="00EA2A83">
      <w:pPr>
        <w:ind w:left="360"/>
        <w:jc w:val="both"/>
        <w:rPr>
          <w:sz w:val="28"/>
        </w:rPr>
      </w:pPr>
    </w:p>
    <w:p w:rsidR="006F484D" w:rsidRDefault="006F484D" w:rsidP="00EA2A83">
      <w:pPr>
        <w:pStyle w:val="Heading2"/>
        <w:ind w:left="0"/>
      </w:pPr>
      <w:r>
        <w:t>Председатель комиссии                                                         А.Г. Лисовская</w:t>
      </w:r>
    </w:p>
    <w:p w:rsidR="006F484D" w:rsidRDefault="006F484D" w:rsidP="00EA2A83">
      <w:pPr>
        <w:ind w:left="360"/>
        <w:jc w:val="both"/>
        <w:rPr>
          <w:sz w:val="28"/>
        </w:rPr>
      </w:pPr>
    </w:p>
    <w:p w:rsidR="006F484D" w:rsidRDefault="006F484D" w:rsidP="00EA2A83">
      <w:pPr>
        <w:pStyle w:val="Heading2"/>
        <w:ind w:left="0"/>
      </w:pPr>
      <w:r>
        <w:t>Секретарь комиссии                                                               Л.П. Быкова</w:t>
      </w:r>
    </w:p>
    <w:p w:rsidR="006F484D" w:rsidRDefault="006F484D" w:rsidP="00EA2A83">
      <w:pPr>
        <w:ind w:left="360"/>
        <w:jc w:val="both"/>
        <w:rPr>
          <w:sz w:val="28"/>
        </w:rPr>
      </w:pPr>
    </w:p>
    <w:p w:rsidR="006F484D" w:rsidRDefault="006F484D" w:rsidP="00EA2A83"/>
    <w:p w:rsidR="006F484D" w:rsidRDefault="006F484D" w:rsidP="00EA2A83"/>
    <w:p w:rsidR="006F484D" w:rsidRDefault="006F484D"/>
    <w:sectPr w:rsidR="006F484D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83"/>
    <w:rsid w:val="00051F4D"/>
    <w:rsid w:val="00093C06"/>
    <w:rsid w:val="00101429"/>
    <w:rsid w:val="00284528"/>
    <w:rsid w:val="002A3214"/>
    <w:rsid w:val="00443A4E"/>
    <w:rsid w:val="006F484D"/>
    <w:rsid w:val="00773DB0"/>
    <w:rsid w:val="007F7B33"/>
    <w:rsid w:val="009C2461"/>
    <w:rsid w:val="00A02E59"/>
    <w:rsid w:val="00BA13EF"/>
    <w:rsid w:val="00BF0745"/>
    <w:rsid w:val="00EA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A8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2A83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A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2A8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A2A8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A8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A2A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A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A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3C13D8-3181-4304-94A4-F4DABFCB75B1}"/>
</file>

<file path=customXml/itemProps2.xml><?xml version="1.0" encoding="utf-8"?>
<ds:datastoreItem xmlns:ds="http://schemas.openxmlformats.org/officeDocument/2006/customXml" ds:itemID="{74DD1424-AC6F-4547-B9BE-2D4D83D439D7}"/>
</file>

<file path=customXml/itemProps3.xml><?xml version="1.0" encoding="utf-8"?>
<ds:datastoreItem xmlns:ds="http://schemas.openxmlformats.org/officeDocument/2006/customXml" ds:itemID="{E812422E-3CE9-4B4E-B5B5-948303E9CCA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197</Words>
  <Characters>1124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3</cp:revision>
  <dcterms:created xsi:type="dcterms:W3CDTF">2013-06-11T06:30:00Z</dcterms:created>
  <dcterms:modified xsi:type="dcterms:W3CDTF">2013-06-13T08:56:00Z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