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4" w:rsidRDefault="00CB4E54" w:rsidP="00235692">
      <w:pPr>
        <w:pStyle w:val="Heading1"/>
        <w:tabs>
          <w:tab w:val="left" w:pos="9360"/>
        </w:tabs>
        <w:jc w:val="center"/>
        <w:rPr>
          <w:noProof/>
        </w:rPr>
      </w:pPr>
      <w:r w:rsidRPr="009122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CB4E54" w:rsidRDefault="00CB4E54" w:rsidP="00235692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912265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CB4E54" w:rsidRDefault="00CB4E54" w:rsidP="00235692">
      <w:pPr>
        <w:tabs>
          <w:tab w:val="left" w:pos="8640"/>
        </w:tabs>
        <w:ind w:right="540"/>
        <w:jc w:val="center"/>
      </w:pPr>
    </w:p>
    <w:p w:rsidR="00CB4E54" w:rsidRDefault="00CB4E54" w:rsidP="00235692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CB4E54" w:rsidTr="00235692">
        <w:trPr>
          <w:jc w:val="center"/>
        </w:trPr>
        <w:tc>
          <w:tcPr>
            <w:tcW w:w="648" w:type="dxa"/>
          </w:tcPr>
          <w:p w:rsidR="00CB4E54" w:rsidRDefault="00CB4E5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CB4E54" w:rsidRDefault="00CB4E54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CB4E54" w:rsidRDefault="00CB4E5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CB4E54" w:rsidRDefault="00CB4E5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CB4E54" w:rsidRDefault="00CB4E54" w:rsidP="00235692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6/49</w:t>
            </w:r>
          </w:p>
        </w:tc>
      </w:tr>
    </w:tbl>
    <w:p w:rsidR="00CB4E54" w:rsidRDefault="00CB4E54" w:rsidP="00235692">
      <w:pPr>
        <w:pStyle w:val="Heading1"/>
        <w:tabs>
          <w:tab w:val="left" w:pos="8640"/>
        </w:tabs>
        <w:rPr>
          <w:sz w:val="28"/>
        </w:rPr>
      </w:pPr>
    </w:p>
    <w:p w:rsidR="00CB4E54" w:rsidRDefault="00CB4E54" w:rsidP="00235692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CB4E54" w:rsidRDefault="00CB4E54" w:rsidP="00235692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14</w:t>
      </w:r>
    </w:p>
    <w:p w:rsidR="00CB4E54" w:rsidRDefault="00CB4E54" w:rsidP="00235692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CB4E54" w:rsidRDefault="00CB4E54" w:rsidP="003E43B5">
      <w:pPr>
        <w:tabs>
          <w:tab w:val="left" w:pos="6828"/>
        </w:tabs>
        <w:rPr>
          <w:sz w:val="28"/>
          <w:szCs w:val="28"/>
        </w:rPr>
      </w:pPr>
      <w:r>
        <w:tab/>
      </w:r>
    </w:p>
    <w:p w:rsidR="00CB4E54" w:rsidRDefault="00CB4E54" w:rsidP="00235692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CB4E54" w:rsidRDefault="00CB4E54" w:rsidP="002356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14 </w:t>
      </w:r>
      <w:r w:rsidRPr="00C53B21">
        <w:rPr>
          <w:sz w:val="28"/>
          <w:szCs w:val="28"/>
        </w:rPr>
        <w:t>Гуторину Светлану Александровну,</w:t>
      </w:r>
      <w:r>
        <w:rPr>
          <w:sz w:val="28"/>
          <w:szCs w:val="28"/>
        </w:rPr>
        <w:t xml:space="preserve"> </w:t>
      </w:r>
      <w:r w:rsidRPr="00C53B21">
        <w:rPr>
          <w:color w:val="000000"/>
          <w:sz w:val="28"/>
          <w:szCs w:val="28"/>
        </w:rPr>
        <w:t>197</w:t>
      </w:r>
      <w:r>
        <w:rPr>
          <w:color w:val="000000"/>
          <w:sz w:val="28"/>
          <w:szCs w:val="28"/>
        </w:rPr>
        <w:t xml:space="preserve">0 </w:t>
      </w:r>
      <w:r>
        <w:rPr>
          <w:sz w:val="28"/>
          <w:szCs w:val="28"/>
        </w:rPr>
        <w:t>года рождения</w:t>
      </w:r>
      <w:r w:rsidRPr="00051F4D">
        <w:rPr>
          <w:sz w:val="28"/>
          <w:szCs w:val="28"/>
        </w:rPr>
        <w:t>,</w:t>
      </w:r>
      <w:r w:rsidRPr="00C53B2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имеющую</w:t>
      </w:r>
      <w:r w:rsidRPr="00051F4D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образование</w:t>
      </w:r>
      <w:r w:rsidRPr="00051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3B21">
        <w:rPr>
          <w:color w:val="000000"/>
          <w:sz w:val="28"/>
          <w:szCs w:val="28"/>
        </w:rPr>
        <w:t xml:space="preserve">директора МБОУ «Средняя общеобразовательная школа №70», </w:t>
      </w:r>
      <w:r w:rsidRPr="00C53B21">
        <w:rPr>
          <w:sz w:val="28"/>
          <w:szCs w:val="28"/>
        </w:rPr>
        <w:t>предложенную для назначения в состав комиссии Красноярским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CB4E54" w:rsidRDefault="00CB4E54" w:rsidP="002356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Гуториной С.А. провести первое заседание окружной избирательной комиссии не позднее 15 июня 2013 года. </w:t>
      </w:r>
    </w:p>
    <w:p w:rsidR="00CB4E54" w:rsidRDefault="00CB4E54" w:rsidP="003E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CB4E54" w:rsidRDefault="00CB4E54" w:rsidP="00235692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CB4E54" w:rsidRDefault="00CB4E54" w:rsidP="00235692">
      <w:pPr>
        <w:ind w:left="360"/>
        <w:jc w:val="both"/>
        <w:rPr>
          <w:sz w:val="28"/>
        </w:rPr>
      </w:pPr>
    </w:p>
    <w:p w:rsidR="00CB4E54" w:rsidRDefault="00CB4E54" w:rsidP="00235692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CB4E54" w:rsidRDefault="00CB4E54" w:rsidP="00235692">
      <w:pPr>
        <w:ind w:left="360"/>
        <w:jc w:val="both"/>
        <w:rPr>
          <w:sz w:val="28"/>
        </w:rPr>
      </w:pPr>
    </w:p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/>
    <w:sectPr w:rsidR="00CB4E54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92"/>
    <w:rsid w:val="00051F4D"/>
    <w:rsid w:val="00093C06"/>
    <w:rsid w:val="00235692"/>
    <w:rsid w:val="003330AB"/>
    <w:rsid w:val="003E43B5"/>
    <w:rsid w:val="005E5DB7"/>
    <w:rsid w:val="00912265"/>
    <w:rsid w:val="009C2461"/>
    <w:rsid w:val="00B44291"/>
    <w:rsid w:val="00C53B21"/>
    <w:rsid w:val="00CB4E54"/>
    <w:rsid w:val="00F1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69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692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3569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6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CAC10-9C5D-46FF-A460-A0AE1E6138A1}"/>
</file>

<file path=customXml/itemProps2.xml><?xml version="1.0" encoding="utf-8"?>
<ds:datastoreItem xmlns:ds="http://schemas.openxmlformats.org/officeDocument/2006/customXml" ds:itemID="{2BA58324-A6F6-4B40-BD6C-CD5314C51012}"/>
</file>

<file path=customXml/itemProps3.xml><?xml version="1.0" encoding="utf-8"?>
<ds:datastoreItem xmlns:ds="http://schemas.openxmlformats.org/officeDocument/2006/customXml" ds:itemID="{CE8FB1F9-8AA2-4E42-98BC-F418B7CE366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2013-06-11T06:40:00Z</dcterms:created>
  <dcterms:modified xsi:type="dcterms:W3CDTF">2013-06-13T08:54:00Z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