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F4" w:rsidRDefault="00A507F4" w:rsidP="00316270">
      <w:pPr>
        <w:pStyle w:val="Heading1"/>
        <w:tabs>
          <w:tab w:val="left" w:pos="9360"/>
        </w:tabs>
        <w:jc w:val="center"/>
        <w:rPr>
          <w:noProof/>
        </w:rPr>
      </w:pPr>
      <w:r w:rsidRPr="007C2D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4" o:title="" croptop="14975f" cropbottom="-15723f" cropleft="33888f" cropright="27548f"/>
          </v:shape>
        </w:pict>
      </w:r>
    </w:p>
    <w:p w:rsidR="00A507F4" w:rsidRDefault="00A507F4" w:rsidP="00316270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7C2D1C">
        <w:rPr>
          <w:noProof/>
        </w:rPr>
        <w:pict>
          <v:shape id="Рисунок 2" o:spid="_x0000_i1026" type="#_x0000_t75" alt="ик_" style="width:469.8pt;height:20.4pt;visibility:visible">
            <v:imagedata r:id="rId5" o:title=""/>
          </v:shape>
        </w:pict>
      </w:r>
    </w:p>
    <w:p w:rsidR="00A507F4" w:rsidRDefault="00A507F4" w:rsidP="00316270">
      <w:pPr>
        <w:tabs>
          <w:tab w:val="left" w:pos="8640"/>
        </w:tabs>
        <w:ind w:right="540"/>
        <w:jc w:val="center"/>
      </w:pPr>
    </w:p>
    <w:p w:rsidR="00A507F4" w:rsidRDefault="00A507F4" w:rsidP="00316270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A507F4" w:rsidTr="00316270">
        <w:trPr>
          <w:jc w:val="center"/>
        </w:trPr>
        <w:tc>
          <w:tcPr>
            <w:tcW w:w="648" w:type="dxa"/>
          </w:tcPr>
          <w:p w:rsidR="00A507F4" w:rsidRDefault="00A507F4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</w:tcPr>
          <w:p w:rsidR="00A507F4" w:rsidRDefault="00A507F4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13. 06. 2013</w:t>
            </w:r>
          </w:p>
        </w:tc>
        <w:tc>
          <w:tcPr>
            <w:tcW w:w="4140" w:type="dxa"/>
          </w:tcPr>
          <w:p w:rsidR="00A507F4" w:rsidRDefault="00A507F4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</w:tcPr>
          <w:p w:rsidR="00A507F4" w:rsidRDefault="00A507F4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00" w:type="dxa"/>
          </w:tcPr>
          <w:p w:rsidR="00A507F4" w:rsidRDefault="00A507F4" w:rsidP="00316270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6/51</w:t>
            </w:r>
          </w:p>
        </w:tc>
      </w:tr>
    </w:tbl>
    <w:p w:rsidR="00A507F4" w:rsidRDefault="00A507F4" w:rsidP="00316270">
      <w:pPr>
        <w:pStyle w:val="Heading1"/>
        <w:tabs>
          <w:tab w:val="left" w:pos="8640"/>
        </w:tabs>
        <w:rPr>
          <w:sz w:val="28"/>
        </w:rPr>
      </w:pPr>
    </w:p>
    <w:p w:rsidR="00A507F4" w:rsidRDefault="00A507F4" w:rsidP="00316270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A507F4" w:rsidRDefault="00A507F4" w:rsidP="00316270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16</w:t>
      </w:r>
    </w:p>
    <w:p w:rsidR="00A507F4" w:rsidRDefault="00A507F4" w:rsidP="00316270">
      <w:pPr>
        <w:pStyle w:val="Heading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A507F4" w:rsidRDefault="00A507F4" w:rsidP="00316270">
      <w:pPr>
        <w:tabs>
          <w:tab w:val="left" w:pos="6828"/>
        </w:tabs>
        <w:rPr>
          <w:sz w:val="28"/>
          <w:szCs w:val="28"/>
        </w:rPr>
      </w:pPr>
      <w:r>
        <w:tab/>
      </w:r>
    </w:p>
    <w:p w:rsidR="00A507F4" w:rsidRDefault="00A507F4" w:rsidP="00316270">
      <w:pPr>
        <w:pStyle w:val="BodyText"/>
      </w:pPr>
      <w:r>
        <w:t xml:space="preserve">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A507F4" w:rsidRDefault="00A507F4" w:rsidP="003162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16 Батурина Владимира Вячеславовича, 1955 года рождения, имеющего высшее образование, директора КГБОУ СПО «Красноярский технологический колледж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>предложенного для назначения в состав комиссии Красноярским региональным отделением Всероссийской политической партии «ЕДИНАЯ РОССИЯ».</w:t>
      </w:r>
    </w:p>
    <w:p w:rsidR="00A507F4" w:rsidRDefault="00A507F4" w:rsidP="003162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Батурину В.В. провести первое заседание окружной избирательной комиссии не позднее 15 июня 2013 года. </w:t>
      </w:r>
    </w:p>
    <w:p w:rsidR="00A507F4" w:rsidRDefault="00A507F4" w:rsidP="006C5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93C06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A507F4" w:rsidRDefault="00A507F4" w:rsidP="006C5BC7">
      <w:pPr>
        <w:ind w:firstLine="540"/>
        <w:jc w:val="both"/>
      </w:pPr>
    </w:p>
    <w:p w:rsidR="00A507F4" w:rsidRDefault="00A507F4" w:rsidP="00316270">
      <w:pPr>
        <w:ind w:left="360"/>
        <w:jc w:val="both"/>
        <w:rPr>
          <w:sz w:val="28"/>
        </w:rPr>
      </w:pPr>
    </w:p>
    <w:p w:rsidR="00A507F4" w:rsidRDefault="00A507F4" w:rsidP="00316270">
      <w:pPr>
        <w:pStyle w:val="Heading2"/>
        <w:ind w:left="0"/>
      </w:pPr>
      <w:r>
        <w:t>Председатель комиссии                                                         А.Г. Лисовская</w:t>
      </w:r>
    </w:p>
    <w:p w:rsidR="00A507F4" w:rsidRDefault="00A507F4" w:rsidP="00316270">
      <w:pPr>
        <w:ind w:left="360"/>
        <w:jc w:val="both"/>
        <w:rPr>
          <w:sz w:val="28"/>
        </w:rPr>
      </w:pPr>
    </w:p>
    <w:p w:rsidR="00A507F4" w:rsidRDefault="00A507F4" w:rsidP="00316270">
      <w:pPr>
        <w:pStyle w:val="Heading2"/>
        <w:ind w:left="0"/>
      </w:pPr>
      <w:r>
        <w:t>Секретарь комиссии                                                               Л.П. Быкова</w:t>
      </w:r>
    </w:p>
    <w:p w:rsidR="00A507F4" w:rsidRDefault="00A507F4" w:rsidP="00316270">
      <w:pPr>
        <w:ind w:left="360"/>
        <w:jc w:val="both"/>
        <w:rPr>
          <w:sz w:val="28"/>
        </w:rPr>
      </w:pPr>
    </w:p>
    <w:p w:rsidR="00A507F4" w:rsidRDefault="00A507F4" w:rsidP="00316270"/>
    <w:p w:rsidR="00A507F4" w:rsidRDefault="00A507F4" w:rsidP="00316270"/>
    <w:p w:rsidR="00A507F4" w:rsidRDefault="00A507F4" w:rsidP="00316270"/>
    <w:p w:rsidR="00A507F4" w:rsidRDefault="00A507F4" w:rsidP="00316270"/>
    <w:p w:rsidR="00A507F4" w:rsidRDefault="00A507F4" w:rsidP="00316270"/>
    <w:p w:rsidR="00A507F4" w:rsidRDefault="00A507F4"/>
    <w:sectPr w:rsidR="00A507F4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70"/>
    <w:rsid w:val="00006759"/>
    <w:rsid w:val="00093C06"/>
    <w:rsid w:val="00316270"/>
    <w:rsid w:val="005349F4"/>
    <w:rsid w:val="006C5BC7"/>
    <w:rsid w:val="007C2D1C"/>
    <w:rsid w:val="009C2461"/>
    <w:rsid w:val="00A507F4"/>
    <w:rsid w:val="00B402EF"/>
    <w:rsid w:val="00E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7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270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627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1627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627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4879C-7C72-4BCE-82ED-F6E774C164BA}"/>
</file>

<file path=customXml/itemProps2.xml><?xml version="1.0" encoding="utf-8"?>
<ds:datastoreItem xmlns:ds="http://schemas.openxmlformats.org/officeDocument/2006/customXml" ds:itemID="{AA31EF97-1EBE-45B6-B2D7-6A2AD83853D9}"/>
</file>

<file path=customXml/itemProps3.xml><?xml version="1.0" encoding="utf-8"?>
<ds:datastoreItem xmlns:ds="http://schemas.openxmlformats.org/officeDocument/2006/customXml" ds:itemID="{E39C8F9D-C75C-473F-B360-8476583905A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197</Words>
  <Characters>1126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3</cp:revision>
  <dcterms:created xsi:type="dcterms:W3CDTF">2013-06-11T06:48:00Z</dcterms:created>
  <dcterms:modified xsi:type="dcterms:W3CDTF">2013-06-13T08:53:00Z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