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91" w:rsidRDefault="00FF7991" w:rsidP="007E4DE5">
      <w:pPr>
        <w:pStyle w:val="Heading1"/>
        <w:tabs>
          <w:tab w:val="left" w:pos="9360"/>
        </w:tabs>
        <w:jc w:val="center"/>
        <w:rPr>
          <w:noProof/>
        </w:rPr>
      </w:pPr>
      <w:r w:rsidRPr="001B0C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4" o:title="" croptop="14975f" cropbottom="-15723f" cropleft="33888f" cropright="27548f"/>
          </v:shape>
        </w:pict>
      </w:r>
    </w:p>
    <w:p w:rsidR="00FF7991" w:rsidRDefault="00FF7991" w:rsidP="007E4DE5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1B0CE3">
        <w:rPr>
          <w:noProof/>
        </w:rPr>
        <w:pict>
          <v:shape id="Рисунок 2" o:spid="_x0000_i1026" type="#_x0000_t75" alt="ик_" style="width:469.8pt;height:20.4pt;visibility:visible">
            <v:imagedata r:id="rId5" o:title=""/>
          </v:shape>
        </w:pict>
      </w:r>
    </w:p>
    <w:p w:rsidR="00FF7991" w:rsidRDefault="00FF7991" w:rsidP="007E4DE5">
      <w:pPr>
        <w:tabs>
          <w:tab w:val="left" w:pos="8640"/>
        </w:tabs>
        <w:ind w:right="540"/>
        <w:jc w:val="center"/>
      </w:pPr>
    </w:p>
    <w:p w:rsidR="00FF7991" w:rsidRDefault="00FF7991" w:rsidP="007E4DE5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FF7991" w:rsidTr="007E4DE5">
        <w:trPr>
          <w:jc w:val="center"/>
        </w:trPr>
        <w:tc>
          <w:tcPr>
            <w:tcW w:w="648" w:type="dxa"/>
          </w:tcPr>
          <w:p w:rsidR="00FF7991" w:rsidRDefault="00FF7991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</w:tcPr>
          <w:p w:rsidR="00FF7991" w:rsidRDefault="00FF7991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13. 06. 2013</w:t>
            </w:r>
          </w:p>
        </w:tc>
        <w:tc>
          <w:tcPr>
            <w:tcW w:w="4140" w:type="dxa"/>
          </w:tcPr>
          <w:p w:rsidR="00FF7991" w:rsidRDefault="00FF7991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</w:tcPr>
          <w:p w:rsidR="00FF7991" w:rsidRDefault="00FF7991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</w:tcPr>
          <w:p w:rsidR="00FF7991" w:rsidRDefault="00FF7991" w:rsidP="007E4DE5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6/52</w:t>
            </w:r>
          </w:p>
        </w:tc>
      </w:tr>
    </w:tbl>
    <w:p w:rsidR="00FF7991" w:rsidRDefault="00FF7991" w:rsidP="007E4DE5">
      <w:pPr>
        <w:pStyle w:val="Heading1"/>
        <w:tabs>
          <w:tab w:val="left" w:pos="8640"/>
        </w:tabs>
        <w:rPr>
          <w:sz w:val="28"/>
        </w:rPr>
      </w:pPr>
    </w:p>
    <w:p w:rsidR="00FF7991" w:rsidRDefault="00FF7991" w:rsidP="007E4DE5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FF7991" w:rsidRDefault="00FF7991" w:rsidP="007E4DE5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17</w:t>
      </w:r>
    </w:p>
    <w:p w:rsidR="00FF7991" w:rsidRDefault="00FF7991" w:rsidP="007E4DE5">
      <w:pPr>
        <w:pStyle w:val="Heading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FF7991" w:rsidRDefault="00FF7991" w:rsidP="00AC2063">
      <w:pPr>
        <w:tabs>
          <w:tab w:val="left" w:pos="6828"/>
        </w:tabs>
        <w:rPr>
          <w:sz w:val="28"/>
          <w:szCs w:val="28"/>
        </w:rPr>
      </w:pPr>
      <w:r>
        <w:tab/>
      </w:r>
    </w:p>
    <w:p w:rsidR="00FF7991" w:rsidRDefault="00FF7991" w:rsidP="007E4DE5">
      <w:pPr>
        <w:pStyle w:val="BodyText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FF7991" w:rsidRDefault="00FF7991" w:rsidP="007E4D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17 Дебелову Татьяну Анатольевну, 1964 года рождения, имеющую высшее образование,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 МБОУ «Средняя общеобразовательная школа №151»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предложенную для назначения в состав комиссии Красноярским региональным отделением Всероссийской политической партии «ЕДИНАЯ РОССИЯ».</w:t>
      </w:r>
    </w:p>
    <w:p w:rsidR="00FF7991" w:rsidRDefault="00FF7991" w:rsidP="007E4D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Дебеловой Т.А. провести первое заседание окружной избирательной комиссии не позднее 15 июня 2013 года. </w:t>
      </w:r>
    </w:p>
    <w:p w:rsidR="00FF7991" w:rsidRDefault="00FF7991" w:rsidP="00AC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93C06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FF7991" w:rsidRDefault="00FF7991" w:rsidP="007E4DE5">
      <w:pPr>
        <w:ind w:left="360"/>
        <w:jc w:val="both"/>
        <w:rPr>
          <w:sz w:val="28"/>
        </w:rPr>
      </w:pPr>
    </w:p>
    <w:p w:rsidR="00FF7991" w:rsidRDefault="00FF7991" w:rsidP="007E4DE5">
      <w:pPr>
        <w:pStyle w:val="Heading2"/>
        <w:ind w:left="0"/>
      </w:pPr>
      <w:r>
        <w:t>Председатель комиссии                                                         А.Г. Лисовская</w:t>
      </w:r>
    </w:p>
    <w:p w:rsidR="00FF7991" w:rsidRDefault="00FF7991" w:rsidP="007E4DE5">
      <w:pPr>
        <w:ind w:left="360"/>
        <w:jc w:val="both"/>
        <w:rPr>
          <w:sz w:val="28"/>
        </w:rPr>
      </w:pPr>
    </w:p>
    <w:p w:rsidR="00FF7991" w:rsidRDefault="00FF7991" w:rsidP="007E4DE5">
      <w:pPr>
        <w:pStyle w:val="Heading2"/>
        <w:ind w:left="0"/>
      </w:pPr>
      <w:r>
        <w:t>Секретарь комиссии                                                               Л.П. Быкова</w:t>
      </w:r>
    </w:p>
    <w:p w:rsidR="00FF7991" w:rsidRDefault="00FF7991" w:rsidP="007E4DE5">
      <w:pPr>
        <w:ind w:left="360"/>
        <w:jc w:val="both"/>
        <w:rPr>
          <w:sz w:val="28"/>
        </w:rPr>
      </w:pPr>
    </w:p>
    <w:p w:rsidR="00FF7991" w:rsidRDefault="00FF7991" w:rsidP="007E4DE5"/>
    <w:p w:rsidR="00FF7991" w:rsidRDefault="00FF7991" w:rsidP="007E4DE5"/>
    <w:p w:rsidR="00FF7991" w:rsidRDefault="00FF7991" w:rsidP="007E4DE5"/>
    <w:p w:rsidR="00FF7991" w:rsidRDefault="00FF7991" w:rsidP="007E4DE5"/>
    <w:p w:rsidR="00FF7991" w:rsidRDefault="00FF7991"/>
    <w:sectPr w:rsidR="00FF7991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DE5"/>
    <w:rsid w:val="00093C06"/>
    <w:rsid w:val="001B0CE3"/>
    <w:rsid w:val="007A53A1"/>
    <w:rsid w:val="007E4DE5"/>
    <w:rsid w:val="009C2461"/>
    <w:rsid w:val="00AC2063"/>
    <w:rsid w:val="00B77458"/>
    <w:rsid w:val="00C94A62"/>
    <w:rsid w:val="00D86861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DE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DE5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D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4DE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E4DE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4DE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4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D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C908A4-6984-48B3-9C13-CE866AB29ECD}"/>
</file>

<file path=customXml/itemProps2.xml><?xml version="1.0" encoding="utf-8"?>
<ds:datastoreItem xmlns:ds="http://schemas.openxmlformats.org/officeDocument/2006/customXml" ds:itemID="{198665F1-315C-45E8-AD73-5B42A6FD37DE}"/>
</file>

<file path=customXml/itemProps3.xml><?xml version="1.0" encoding="utf-8"?>
<ds:datastoreItem xmlns:ds="http://schemas.openxmlformats.org/officeDocument/2006/customXml" ds:itemID="{E741A7BB-02FC-4139-BD5C-819DE049F56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1118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3</cp:revision>
  <dcterms:created xsi:type="dcterms:W3CDTF">2013-06-11T06:50:00Z</dcterms:created>
  <dcterms:modified xsi:type="dcterms:W3CDTF">2013-06-13T08:51:00Z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