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07A" w:rsidRDefault="00B1007A" w:rsidP="00142CE9">
      <w:pPr>
        <w:pStyle w:val="Heading1"/>
        <w:tabs>
          <w:tab w:val="left" w:pos="9360"/>
        </w:tabs>
        <w:jc w:val="center"/>
        <w:rPr>
          <w:noProof/>
        </w:rPr>
      </w:pPr>
      <w:r w:rsidRPr="00CC7E37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5.4pt;height:61.8pt;visibility:visible" filled="t">
            <v:imagedata r:id="rId4" o:title="" croptop="14975f" cropbottom="-15723f" cropleft="33888f" cropright="27548f"/>
          </v:shape>
        </w:pict>
      </w:r>
    </w:p>
    <w:p w:rsidR="00B1007A" w:rsidRDefault="00B1007A" w:rsidP="00142CE9">
      <w:pPr>
        <w:pStyle w:val="Heading1"/>
        <w:tabs>
          <w:tab w:val="left" w:pos="9360"/>
        </w:tabs>
        <w:jc w:val="center"/>
        <w:rPr>
          <w:b/>
          <w:bCs/>
          <w:sz w:val="36"/>
        </w:rPr>
      </w:pPr>
      <w:r>
        <w:rPr>
          <w:noProof/>
        </w:rPr>
        <w:pict>
          <v:line id="_x0000_s1026" style="position:absolute;left:0;text-align:left;z-index:251658240" from="0,17.85pt" to="472.8pt,17.85pt" strokecolor="gray" strokeweight="4.5pt">
            <v:stroke linestyle="thickThin"/>
          </v:line>
        </w:pict>
      </w:r>
      <w:r w:rsidRPr="00CC7E37">
        <w:rPr>
          <w:noProof/>
        </w:rPr>
        <w:pict>
          <v:shape id="Рисунок 2" o:spid="_x0000_i1026" type="#_x0000_t75" alt="ик_" style="width:469.8pt;height:20.4pt;visibility:visible">
            <v:imagedata r:id="rId5" o:title=""/>
          </v:shape>
        </w:pict>
      </w:r>
    </w:p>
    <w:p w:rsidR="00B1007A" w:rsidRDefault="00B1007A" w:rsidP="00142CE9">
      <w:pPr>
        <w:tabs>
          <w:tab w:val="left" w:pos="8640"/>
        </w:tabs>
        <w:ind w:right="540"/>
        <w:jc w:val="center"/>
      </w:pPr>
    </w:p>
    <w:p w:rsidR="00B1007A" w:rsidRDefault="00B1007A" w:rsidP="00142CE9">
      <w:pPr>
        <w:tabs>
          <w:tab w:val="left" w:pos="8640"/>
        </w:tabs>
        <w:ind w:right="540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>Р Е Ш Е Н И Е</w:t>
      </w:r>
      <w:r>
        <w:rPr>
          <w:sz w:val="36"/>
          <w:szCs w:val="36"/>
        </w:rPr>
        <w:br w:type="textWrapping" w:clear="all"/>
      </w:r>
    </w:p>
    <w:tbl>
      <w:tblPr>
        <w:tblW w:w="0" w:type="auto"/>
        <w:jc w:val="center"/>
        <w:tblLayout w:type="fixed"/>
        <w:tblLook w:val="00A0"/>
      </w:tblPr>
      <w:tblGrid>
        <w:gridCol w:w="648"/>
        <w:gridCol w:w="1746"/>
        <w:gridCol w:w="4140"/>
        <w:gridCol w:w="774"/>
        <w:gridCol w:w="1800"/>
      </w:tblGrid>
      <w:tr w:rsidR="00B1007A" w:rsidTr="00142CE9">
        <w:trPr>
          <w:jc w:val="center"/>
        </w:trPr>
        <w:tc>
          <w:tcPr>
            <w:tcW w:w="648" w:type="dxa"/>
          </w:tcPr>
          <w:p w:rsidR="00B1007A" w:rsidRDefault="00B1007A">
            <w:pPr>
              <w:pStyle w:val="Heading1"/>
              <w:tabs>
                <w:tab w:val="left" w:pos="8640"/>
              </w:tabs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от</w:t>
            </w:r>
          </w:p>
        </w:tc>
        <w:tc>
          <w:tcPr>
            <w:tcW w:w="1746" w:type="dxa"/>
            <w:vAlign w:val="center"/>
          </w:tcPr>
          <w:p w:rsidR="00B1007A" w:rsidRDefault="00B1007A">
            <w:pPr>
              <w:pStyle w:val="Heading1"/>
              <w:tabs>
                <w:tab w:val="left" w:pos="8640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13. 06. 2013</w:t>
            </w:r>
          </w:p>
        </w:tc>
        <w:tc>
          <w:tcPr>
            <w:tcW w:w="4140" w:type="dxa"/>
          </w:tcPr>
          <w:p w:rsidR="00B1007A" w:rsidRDefault="00B1007A">
            <w:pPr>
              <w:pStyle w:val="Heading1"/>
              <w:tabs>
                <w:tab w:val="left" w:pos="8640"/>
              </w:tabs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г. Красноярск</w:t>
            </w:r>
          </w:p>
        </w:tc>
        <w:tc>
          <w:tcPr>
            <w:tcW w:w="774" w:type="dxa"/>
            <w:noWrap/>
          </w:tcPr>
          <w:p w:rsidR="00B1007A" w:rsidRDefault="00B1007A">
            <w:pPr>
              <w:pStyle w:val="Heading1"/>
              <w:tabs>
                <w:tab w:val="left" w:pos="8640"/>
              </w:tabs>
              <w:jc w:val="center"/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№</w:t>
            </w:r>
          </w:p>
        </w:tc>
        <w:tc>
          <w:tcPr>
            <w:tcW w:w="1800" w:type="dxa"/>
          </w:tcPr>
          <w:p w:rsidR="00B1007A" w:rsidRDefault="00B1007A" w:rsidP="00142CE9">
            <w:pPr>
              <w:pStyle w:val="Heading1"/>
              <w:tabs>
                <w:tab w:val="left" w:pos="8640"/>
              </w:tabs>
              <w:rPr>
                <w:sz w:val="28"/>
                <w:lang w:eastAsia="en-US"/>
              </w:rPr>
            </w:pPr>
            <w:r>
              <w:rPr>
                <w:sz w:val="28"/>
                <w:lang w:eastAsia="en-US"/>
              </w:rPr>
              <w:t>6/53</w:t>
            </w:r>
          </w:p>
        </w:tc>
      </w:tr>
    </w:tbl>
    <w:p w:rsidR="00B1007A" w:rsidRDefault="00B1007A" w:rsidP="00142CE9">
      <w:pPr>
        <w:pStyle w:val="Heading1"/>
        <w:tabs>
          <w:tab w:val="left" w:pos="8640"/>
        </w:tabs>
        <w:rPr>
          <w:sz w:val="28"/>
        </w:rPr>
      </w:pPr>
    </w:p>
    <w:p w:rsidR="00B1007A" w:rsidRDefault="00B1007A" w:rsidP="00142CE9">
      <w:pPr>
        <w:pStyle w:val="Heading1"/>
        <w:tabs>
          <w:tab w:val="left" w:pos="8640"/>
        </w:tabs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 xml:space="preserve">О назначении председателя окружной избирательной комиссии  </w:t>
      </w:r>
    </w:p>
    <w:p w:rsidR="00B1007A" w:rsidRDefault="00B1007A" w:rsidP="00142CE9">
      <w:pPr>
        <w:pStyle w:val="Heading1"/>
        <w:tabs>
          <w:tab w:val="left" w:pos="8640"/>
        </w:tabs>
        <w:ind w:firstLine="540"/>
        <w:jc w:val="center"/>
        <w:rPr>
          <w:b/>
          <w:bCs/>
          <w:sz w:val="28"/>
        </w:rPr>
      </w:pPr>
      <w:r>
        <w:rPr>
          <w:b/>
          <w:bCs/>
          <w:sz w:val="28"/>
        </w:rPr>
        <w:t>по  выборам депутатов Красноярского городского Совета депутатов по одномандатному избирательному округу № 18</w:t>
      </w:r>
    </w:p>
    <w:p w:rsidR="00B1007A" w:rsidRDefault="00B1007A" w:rsidP="00142CE9">
      <w:pPr>
        <w:pStyle w:val="Heading1"/>
        <w:tabs>
          <w:tab w:val="left" w:pos="8640"/>
        </w:tabs>
        <w:ind w:firstLine="540"/>
        <w:jc w:val="both"/>
        <w:rPr>
          <w:b/>
          <w:bCs/>
          <w:sz w:val="28"/>
        </w:rPr>
      </w:pPr>
    </w:p>
    <w:p w:rsidR="00B1007A" w:rsidRDefault="00B1007A" w:rsidP="00DD200C">
      <w:pPr>
        <w:tabs>
          <w:tab w:val="left" w:pos="6828"/>
        </w:tabs>
        <w:rPr>
          <w:sz w:val="28"/>
          <w:szCs w:val="28"/>
        </w:rPr>
      </w:pPr>
      <w:r>
        <w:tab/>
      </w:r>
    </w:p>
    <w:p w:rsidR="00B1007A" w:rsidRDefault="00B1007A" w:rsidP="00142CE9">
      <w:pPr>
        <w:pStyle w:val="BodyText"/>
      </w:pPr>
      <w:r>
        <w:t xml:space="preserve">         В соответствии с пунктом 7 статьи 28 Федерального закона «Об основных гарантиях избирательных прав и права на участие в референдуме граждан Российской Федерации» Избирательная комиссия города Красноярска РЕШИЛА:</w:t>
      </w:r>
    </w:p>
    <w:p w:rsidR="00B1007A" w:rsidRDefault="00B1007A" w:rsidP="00142CE9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Назначить председателем окружной избирательной комиссии по выборам депутатов Красноярского городского Совета депутатов по одномандатному избирательному округу № 18 </w:t>
      </w:r>
      <w:r w:rsidRPr="00615F74">
        <w:rPr>
          <w:color w:val="000000"/>
          <w:sz w:val="28"/>
          <w:szCs w:val="28"/>
        </w:rPr>
        <w:t>Мезенцеву Татьяну Владимировну</w:t>
      </w:r>
      <w:r w:rsidRPr="00FE550E">
        <w:rPr>
          <w:sz w:val="28"/>
          <w:szCs w:val="28"/>
        </w:rPr>
        <w:t>, 195</w:t>
      </w:r>
      <w:r>
        <w:rPr>
          <w:sz w:val="28"/>
          <w:szCs w:val="28"/>
        </w:rPr>
        <w:t>9</w:t>
      </w:r>
      <w:r w:rsidRPr="00FE550E">
        <w:rPr>
          <w:sz w:val="28"/>
          <w:szCs w:val="28"/>
        </w:rPr>
        <w:t xml:space="preserve"> года рождения, имеющую </w:t>
      </w:r>
      <w:r>
        <w:rPr>
          <w:sz w:val="28"/>
          <w:szCs w:val="28"/>
        </w:rPr>
        <w:t xml:space="preserve">высшее </w:t>
      </w:r>
      <w:r w:rsidRPr="00FE550E">
        <w:rPr>
          <w:sz w:val="28"/>
          <w:szCs w:val="28"/>
        </w:rPr>
        <w:t xml:space="preserve">образование, </w:t>
      </w:r>
      <w:r w:rsidRPr="00615F74">
        <w:rPr>
          <w:color w:val="000000"/>
          <w:sz w:val="28"/>
          <w:szCs w:val="28"/>
        </w:rPr>
        <w:t>директора МБОУ «С</w:t>
      </w:r>
      <w:r>
        <w:rPr>
          <w:color w:val="000000"/>
          <w:sz w:val="28"/>
          <w:szCs w:val="28"/>
        </w:rPr>
        <w:t>редняя общеобразовательная школа</w:t>
      </w:r>
      <w:r w:rsidRPr="00615F74">
        <w:rPr>
          <w:color w:val="000000"/>
          <w:sz w:val="28"/>
          <w:szCs w:val="28"/>
        </w:rPr>
        <w:t xml:space="preserve"> № 144</w:t>
      </w:r>
      <w:r w:rsidRPr="004D0925">
        <w:rPr>
          <w:b/>
          <w:color w:val="000000"/>
          <w:sz w:val="28"/>
          <w:szCs w:val="28"/>
        </w:rPr>
        <w:t xml:space="preserve">», </w:t>
      </w:r>
      <w:r w:rsidRPr="00FE550E">
        <w:rPr>
          <w:sz w:val="28"/>
          <w:szCs w:val="28"/>
        </w:rPr>
        <w:t xml:space="preserve">предложенную для назначения в состав комиссии </w:t>
      </w:r>
      <w:r w:rsidRPr="00615F74">
        <w:rPr>
          <w:sz w:val="28"/>
          <w:szCs w:val="28"/>
        </w:rPr>
        <w:t>Красноярским региональным отделением Всероссийской политической партии «ЕДИНАЯ РОССИЯ»</w:t>
      </w:r>
      <w:r>
        <w:rPr>
          <w:sz w:val="28"/>
          <w:szCs w:val="28"/>
        </w:rPr>
        <w:t>.</w:t>
      </w:r>
    </w:p>
    <w:p w:rsidR="00B1007A" w:rsidRDefault="00B1007A" w:rsidP="00142CE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Председателю Мезенцевой Т.В. провести первое заседание окружной избирательной комиссии не позднее 15 июня 2013 года. </w:t>
      </w:r>
    </w:p>
    <w:p w:rsidR="00B1007A" w:rsidRDefault="00B1007A" w:rsidP="00DD200C">
      <w:pPr>
        <w:jc w:val="both"/>
        <w:rPr>
          <w:sz w:val="28"/>
          <w:szCs w:val="28"/>
        </w:rPr>
      </w:pPr>
      <w:r w:rsidRPr="00093C06">
        <w:rPr>
          <w:sz w:val="28"/>
          <w:szCs w:val="28"/>
        </w:rPr>
        <w:t xml:space="preserve">       2.</w:t>
      </w:r>
      <w:r>
        <w:rPr>
          <w:sz w:val="28"/>
          <w:szCs w:val="28"/>
        </w:rPr>
        <w:t xml:space="preserve"> Разместить настоящее решение на сайте Избирательной комиссии города Красноярска  в сети «Интернет».</w:t>
      </w:r>
    </w:p>
    <w:p w:rsidR="00B1007A" w:rsidRDefault="00B1007A" w:rsidP="00142CE9">
      <w:pPr>
        <w:pStyle w:val="BodyText"/>
        <w:ind w:firstLine="540"/>
        <w:rPr>
          <w:szCs w:val="28"/>
        </w:rPr>
      </w:pPr>
    </w:p>
    <w:p w:rsidR="00B1007A" w:rsidRDefault="00B1007A" w:rsidP="00142CE9">
      <w:pPr>
        <w:ind w:left="360"/>
        <w:jc w:val="both"/>
        <w:rPr>
          <w:sz w:val="28"/>
        </w:rPr>
      </w:pPr>
    </w:p>
    <w:p w:rsidR="00B1007A" w:rsidRDefault="00B1007A" w:rsidP="00142CE9">
      <w:pPr>
        <w:pStyle w:val="Heading2"/>
        <w:ind w:left="0"/>
      </w:pPr>
      <w:r>
        <w:t>Председатель комиссии                                                         А.Г. Лисовская</w:t>
      </w:r>
    </w:p>
    <w:p w:rsidR="00B1007A" w:rsidRDefault="00B1007A" w:rsidP="00142CE9">
      <w:pPr>
        <w:ind w:left="360"/>
        <w:jc w:val="both"/>
        <w:rPr>
          <w:sz w:val="28"/>
        </w:rPr>
      </w:pPr>
    </w:p>
    <w:p w:rsidR="00B1007A" w:rsidRDefault="00B1007A" w:rsidP="00142CE9">
      <w:pPr>
        <w:pStyle w:val="Heading2"/>
        <w:ind w:left="0"/>
      </w:pPr>
      <w:r>
        <w:t>Секретарь комиссии                                                               Л.П. Быкова</w:t>
      </w:r>
    </w:p>
    <w:p w:rsidR="00B1007A" w:rsidRDefault="00B1007A" w:rsidP="00142CE9">
      <w:pPr>
        <w:ind w:left="360"/>
        <w:jc w:val="both"/>
        <w:rPr>
          <w:sz w:val="28"/>
        </w:rPr>
      </w:pPr>
    </w:p>
    <w:p w:rsidR="00B1007A" w:rsidRDefault="00B1007A" w:rsidP="00142CE9"/>
    <w:p w:rsidR="00B1007A" w:rsidRDefault="00B1007A" w:rsidP="00142CE9"/>
    <w:p w:rsidR="00B1007A" w:rsidRDefault="00B1007A" w:rsidP="00142CE9"/>
    <w:p w:rsidR="00B1007A" w:rsidRDefault="00B1007A" w:rsidP="00142CE9"/>
    <w:p w:rsidR="00B1007A" w:rsidRDefault="00B1007A" w:rsidP="00142CE9"/>
    <w:p w:rsidR="00B1007A" w:rsidRDefault="00B1007A"/>
    <w:sectPr w:rsidR="00B1007A" w:rsidSect="009C24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2CE9"/>
    <w:rsid w:val="00093C06"/>
    <w:rsid w:val="00142CE9"/>
    <w:rsid w:val="00285DB5"/>
    <w:rsid w:val="004D0925"/>
    <w:rsid w:val="00615F74"/>
    <w:rsid w:val="00802E61"/>
    <w:rsid w:val="009C2461"/>
    <w:rsid w:val="00A70663"/>
    <w:rsid w:val="00B1007A"/>
    <w:rsid w:val="00CC7E37"/>
    <w:rsid w:val="00DD200C"/>
    <w:rsid w:val="00F028F4"/>
    <w:rsid w:val="00FE55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2CE9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42CE9"/>
    <w:pPr>
      <w:keepNext/>
      <w:outlineLvl w:val="0"/>
    </w:pPr>
    <w:rPr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42CE9"/>
    <w:pPr>
      <w:keepNext/>
      <w:ind w:left="180"/>
      <w:jc w:val="both"/>
      <w:outlineLvl w:val="1"/>
    </w:pPr>
    <w:rPr>
      <w:sz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42CE9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42CE9"/>
    <w:rPr>
      <w:rFonts w:ascii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semiHidden/>
    <w:rsid w:val="00142CE9"/>
    <w:pPr>
      <w:jc w:val="both"/>
    </w:pPr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42CE9"/>
    <w:rPr>
      <w:rFonts w:ascii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42CE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42CE9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7439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emf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5D8FDACDF549DA46AA98873F6263FFC4" ma:contentTypeVersion="1" ma:contentTypeDescription="Создание документа." ma:contentTypeScope="" ma:versionID="f2e42901370faae1797eb015534940f3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7bf02f0fd6ad335a1fa4b5870298e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2F77D5E-23B5-4944-88B0-DD60677A8C07}"/>
</file>

<file path=customXml/itemProps2.xml><?xml version="1.0" encoding="utf-8"?>
<ds:datastoreItem xmlns:ds="http://schemas.openxmlformats.org/officeDocument/2006/customXml" ds:itemID="{5EF4AD2E-94D3-41EE-AA49-EEFB12920181}"/>
</file>

<file path=customXml/itemProps3.xml><?xml version="1.0" encoding="utf-8"?>
<ds:datastoreItem xmlns:ds="http://schemas.openxmlformats.org/officeDocument/2006/customXml" ds:itemID="{9DC5CDBB-36E6-4A16-BF9A-E7B916411450}"/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</TotalTime>
  <Pages>1</Pages>
  <Words>196</Words>
  <Characters>1123</Characters>
  <Application>Microsoft Office Outlook</Application>
  <DocSecurity>0</DocSecurity>
  <Lines>0</Lines>
  <Paragraphs>0</Paragraphs>
  <ScaleCrop>false</ScaleCrop>
  <Company>избирком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zlobina</dc:creator>
  <cp:keywords/>
  <dc:description/>
  <cp:lastModifiedBy>bykova</cp:lastModifiedBy>
  <cp:revision>3</cp:revision>
  <dcterms:created xsi:type="dcterms:W3CDTF">2013-06-11T06:51:00Z</dcterms:created>
  <dcterms:modified xsi:type="dcterms:W3CDTF">2013-06-13T08:50:00Z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0x0101005D8FDACDF549DA46AA98873F6263FFC4</vt:lpwstr>
  </property>
</Properties>
</file>