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E7" w:rsidRDefault="00E84DC0" w:rsidP="009F39C7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61.5pt;visibility:visible" filled="t">
            <v:imagedata r:id="rId8" o:title="" croptop="14975f" cropbottom="-15723f" cropleft="33888f" cropright="27548f"/>
          </v:shape>
        </w:pict>
      </w:r>
    </w:p>
    <w:p w:rsidR="00AA01E7" w:rsidRDefault="00E84DC0" w:rsidP="009F39C7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1" from="-4.5pt,17.85pt" to="468.3pt,17.85pt" strokecolor="gray" strokeweight="4.5pt">
            <v:stroke linestyle="thickThin"/>
          </v:line>
        </w:pict>
      </w:r>
      <w:r>
        <w:rPr>
          <w:noProof/>
        </w:rPr>
        <w:pict>
          <v:shape id="Рисунок 2" o:spid="_x0000_i1026" type="#_x0000_t75" alt="ик_" style="width:469.5pt;height:20.25pt;visibility:visible">
            <v:imagedata r:id="rId9" o:title=""/>
          </v:shape>
        </w:pict>
      </w:r>
    </w:p>
    <w:p w:rsidR="00AA01E7" w:rsidRPr="00C0203C" w:rsidRDefault="00AA01E7" w:rsidP="009F39C7">
      <w:pPr>
        <w:tabs>
          <w:tab w:val="left" w:pos="8640"/>
        </w:tabs>
        <w:ind w:right="540"/>
        <w:jc w:val="center"/>
        <w:rPr>
          <w:sz w:val="36"/>
          <w:szCs w:val="36"/>
        </w:rPr>
      </w:pPr>
    </w:p>
    <w:p w:rsidR="00AA01E7" w:rsidRPr="00C97A28" w:rsidRDefault="00AA01E7" w:rsidP="009F39C7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AA01E7" w:rsidTr="00093698">
        <w:trPr>
          <w:jc w:val="center"/>
        </w:trPr>
        <w:tc>
          <w:tcPr>
            <w:tcW w:w="648" w:type="dxa"/>
          </w:tcPr>
          <w:p w:rsidR="00AA01E7" w:rsidRDefault="00AA01E7" w:rsidP="009F39C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AA01E7" w:rsidRDefault="006E1DAE" w:rsidP="008464E9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02</w:t>
            </w:r>
            <w:r w:rsidR="00093698">
              <w:rPr>
                <w:sz w:val="28"/>
              </w:rPr>
              <w:t>.0</w:t>
            </w:r>
            <w:r w:rsidR="008464E9">
              <w:rPr>
                <w:sz w:val="28"/>
              </w:rPr>
              <w:t>7</w:t>
            </w:r>
            <w:r w:rsidR="00093698">
              <w:rPr>
                <w:sz w:val="28"/>
              </w:rPr>
              <w:t>.2018</w:t>
            </w:r>
          </w:p>
        </w:tc>
        <w:tc>
          <w:tcPr>
            <w:tcW w:w="4140" w:type="dxa"/>
          </w:tcPr>
          <w:p w:rsidR="00AA01E7" w:rsidRDefault="00AA01E7" w:rsidP="009F39C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AA01E7" w:rsidRDefault="00AA01E7" w:rsidP="006E1DAE">
            <w:pPr>
              <w:pStyle w:val="1"/>
              <w:tabs>
                <w:tab w:val="left" w:pos="8640"/>
              </w:tabs>
              <w:ind w:right="-18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6E1DAE">
              <w:rPr>
                <w:sz w:val="28"/>
              </w:rPr>
              <w:t xml:space="preserve"> 7</w:t>
            </w:r>
            <w:r w:rsidR="00093698">
              <w:rPr>
                <w:sz w:val="28"/>
              </w:rPr>
              <w:t>/</w:t>
            </w:r>
          </w:p>
        </w:tc>
        <w:tc>
          <w:tcPr>
            <w:tcW w:w="1800" w:type="dxa"/>
          </w:tcPr>
          <w:p w:rsidR="00AA01E7" w:rsidRDefault="006E1DAE" w:rsidP="00093698">
            <w:pPr>
              <w:pStyle w:val="1"/>
              <w:tabs>
                <w:tab w:val="left" w:pos="8640"/>
              </w:tabs>
              <w:ind w:left="-171"/>
              <w:rPr>
                <w:sz w:val="28"/>
              </w:rPr>
            </w:pPr>
            <w:r>
              <w:rPr>
                <w:sz w:val="28"/>
              </w:rPr>
              <w:t xml:space="preserve"> 50</w:t>
            </w:r>
          </w:p>
        </w:tc>
      </w:tr>
    </w:tbl>
    <w:p w:rsidR="00AA01E7" w:rsidRPr="00093698" w:rsidRDefault="00AA01E7" w:rsidP="009F39C7">
      <w:pPr>
        <w:pStyle w:val="1"/>
        <w:tabs>
          <w:tab w:val="left" w:pos="8640"/>
        </w:tabs>
        <w:jc w:val="center"/>
        <w:rPr>
          <w:sz w:val="36"/>
          <w:szCs w:val="36"/>
        </w:rPr>
      </w:pPr>
    </w:p>
    <w:p w:rsidR="00AA01E7" w:rsidRPr="00471C4B" w:rsidRDefault="00194721" w:rsidP="00975358">
      <w:pPr>
        <w:pStyle w:val="2"/>
        <w:rPr>
          <w:bCs/>
          <w:color w:val="FF0000"/>
          <w:sz w:val="28"/>
        </w:rPr>
      </w:pPr>
      <w:r>
        <w:rPr>
          <w:bCs/>
          <w:sz w:val="28"/>
        </w:rPr>
        <w:t>О</w:t>
      </w:r>
      <w:r w:rsidR="00AA01E7" w:rsidRPr="00996BC2">
        <w:rPr>
          <w:bCs/>
          <w:sz w:val="28"/>
        </w:rPr>
        <w:t xml:space="preserve"> формах</w:t>
      </w:r>
      <w:r w:rsidR="00AA01E7">
        <w:rPr>
          <w:bCs/>
          <w:sz w:val="28"/>
        </w:rPr>
        <w:t xml:space="preserve"> </w:t>
      </w:r>
      <w:r w:rsidR="00AA01E7" w:rsidRPr="00996BC2">
        <w:rPr>
          <w:bCs/>
          <w:sz w:val="28"/>
        </w:rPr>
        <w:t xml:space="preserve">ведения организациями, осуществляющими выпуск средств массовой информации, отдельного учета </w:t>
      </w:r>
      <w:r w:rsidR="00AA01E7">
        <w:rPr>
          <w:bCs/>
          <w:sz w:val="28"/>
        </w:rPr>
        <w:t xml:space="preserve">объемов и стоимости </w:t>
      </w:r>
      <w:r w:rsidR="00AA01E7" w:rsidRPr="00471C4B">
        <w:rPr>
          <w:bCs/>
          <w:sz w:val="28"/>
        </w:rPr>
        <w:t>платного эфирного времени</w:t>
      </w:r>
      <w:r w:rsidR="00C731FB">
        <w:rPr>
          <w:bCs/>
          <w:sz w:val="28"/>
        </w:rPr>
        <w:t>,</w:t>
      </w:r>
      <w:r w:rsidR="00AA01E7" w:rsidRPr="00471C4B">
        <w:rPr>
          <w:bCs/>
          <w:sz w:val="28"/>
        </w:rPr>
        <w:t xml:space="preserve"> бесплатной и платно</w:t>
      </w:r>
      <w:r w:rsidR="00AA01E7">
        <w:rPr>
          <w:bCs/>
          <w:sz w:val="28"/>
        </w:rPr>
        <w:t>й</w:t>
      </w:r>
      <w:r w:rsidR="00AA01E7" w:rsidRPr="00996BC2">
        <w:rPr>
          <w:bCs/>
          <w:sz w:val="28"/>
        </w:rPr>
        <w:t xml:space="preserve"> печатной площади, </w:t>
      </w:r>
      <w:r w:rsidR="00C731FB">
        <w:rPr>
          <w:bCs/>
          <w:sz w:val="28"/>
        </w:rPr>
        <w:t xml:space="preserve">объемов и стоимости услуг по размещению агитационных материалов в сетевых изданиях, </w:t>
      </w:r>
      <w:r w:rsidR="00AA01E7" w:rsidRPr="00996BC2">
        <w:rPr>
          <w:bCs/>
          <w:sz w:val="28"/>
        </w:rPr>
        <w:t>предоставленных зарегистрированным ка</w:t>
      </w:r>
      <w:r w:rsidR="00AA01E7">
        <w:rPr>
          <w:bCs/>
          <w:sz w:val="28"/>
        </w:rPr>
        <w:t>ндидатам, избирательным объединениям</w:t>
      </w:r>
      <w:r w:rsidR="006D706A">
        <w:rPr>
          <w:bCs/>
          <w:sz w:val="28"/>
        </w:rPr>
        <w:t xml:space="preserve">, зарегистрировавшим </w:t>
      </w:r>
      <w:proofErr w:type="spellStart"/>
      <w:r w:rsidR="006D706A">
        <w:rPr>
          <w:bCs/>
          <w:sz w:val="28"/>
        </w:rPr>
        <w:t>общетерриториальные</w:t>
      </w:r>
      <w:proofErr w:type="spellEnd"/>
      <w:r w:rsidR="006D706A">
        <w:rPr>
          <w:bCs/>
          <w:sz w:val="28"/>
        </w:rPr>
        <w:t xml:space="preserve"> списки кандидатов,</w:t>
      </w:r>
      <w:r w:rsidR="00AA01E7">
        <w:rPr>
          <w:bCs/>
          <w:sz w:val="28"/>
        </w:rPr>
        <w:t xml:space="preserve"> </w:t>
      </w:r>
      <w:r w:rsidR="00AA01E7" w:rsidRPr="00471C4B">
        <w:rPr>
          <w:bCs/>
          <w:sz w:val="28"/>
        </w:rPr>
        <w:t>при проведении выборов депутатов Красноярского городского Совета депутатов</w:t>
      </w:r>
    </w:p>
    <w:p w:rsidR="00AA01E7" w:rsidRPr="00996BC2" w:rsidRDefault="00AA01E7" w:rsidP="00AD6D73">
      <w:pPr>
        <w:rPr>
          <w:b/>
          <w:sz w:val="28"/>
        </w:rPr>
      </w:pPr>
    </w:p>
    <w:p w:rsidR="00AA01E7" w:rsidRDefault="00AA01E7" w:rsidP="00AD6D73">
      <w:pPr>
        <w:pStyle w:val="a9"/>
        <w:ind w:firstLine="540"/>
        <w:jc w:val="both"/>
        <w:rPr>
          <w:bCs/>
          <w:sz w:val="28"/>
        </w:rPr>
      </w:pPr>
      <w:r>
        <w:rPr>
          <w:bCs/>
          <w:sz w:val="28"/>
        </w:rPr>
        <w:t>В соответствии  с пунктом 8 статьи 50 Федерального закона 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 xml:space="preserve"> Избирательная комиссия города Красноярска </w:t>
      </w:r>
      <w:r>
        <w:rPr>
          <w:bCs/>
          <w:sz w:val="28"/>
        </w:rPr>
        <w:t>РЕШИЛА:</w:t>
      </w:r>
    </w:p>
    <w:p w:rsidR="00AA01E7" w:rsidRDefault="00AA01E7" w:rsidP="003B3982">
      <w:pPr>
        <w:pStyle w:val="2"/>
        <w:ind w:firstLine="540"/>
        <w:jc w:val="both"/>
        <w:rPr>
          <w:b w:val="0"/>
          <w:sz w:val="28"/>
          <w:szCs w:val="28"/>
        </w:rPr>
      </w:pPr>
      <w:r w:rsidRPr="003B3982">
        <w:rPr>
          <w:b w:val="0"/>
          <w:sz w:val="28"/>
          <w:szCs w:val="28"/>
        </w:rPr>
        <w:t xml:space="preserve">1. </w:t>
      </w:r>
      <w:r w:rsidR="00C731FB">
        <w:rPr>
          <w:b w:val="0"/>
          <w:sz w:val="28"/>
          <w:szCs w:val="28"/>
        </w:rPr>
        <w:t xml:space="preserve">Утвердить </w:t>
      </w:r>
      <w:r w:rsidR="00194721">
        <w:rPr>
          <w:b w:val="0"/>
          <w:sz w:val="28"/>
          <w:szCs w:val="28"/>
        </w:rPr>
        <w:t>форм</w:t>
      </w:r>
      <w:r w:rsidR="00C731FB">
        <w:rPr>
          <w:b w:val="0"/>
          <w:sz w:val="28"/>
          <w:szCs w:val="28"/>
        </w:rPr>
        <w:t>ы</w:t>
      </w:r>
      <w:r w:rsidRPr="003B3982">
        <w:rPr>
          <w:b w:val="0"/>
          <w:sz w:val="28"/>
          <w:szCs w:val="28"/>
        </w:rPr>
        <w:t xml:space="preserve"> ведения организациями, осуществляющими выпуск средств массовой информации, отдельного учета объемов и стоимости  платного эфирного времени</w:t>
      </w:r>
      <w:r w:rsidR="00C731FB">
        <w:rPr>
          <w:b w:val="0"/>
          <w:sz w:val="28"/>
          <w:szCs w:val="28"/>
        </w:rPr>
        <w:t>,</w:t>
      </w:r>
      <w:r w:rsidRPr="003B3982">
        <w:rPr>
          <w:b w:val="0"/>
          <w:sz w:val="28"/>
          <w:szCs w:val="28"/>
        </w:rPr>
        <w:t xml:space="preserve"> бесплатной и платной печатной площади, </w:t>
      </w:r>
      <w:r w:rsidR="00C731FB">
        <w:rPr>
          <w:b w:val="0"/>
          <w:sz w:val="28"/>
          <w:szCs w:val="28"/>
        </w:rPr>
        <w:t xml:space="preserve">объемов и стоимости услуг по размещению агитационных материалов в сетевых изданиях, </w:t>
      </w:r>
      <w:r w:rsidRPr="003B3982">
        <w:rPr>
          <w:b w:val="0"/>
          <w:sz w:val="28"/>
          <w:szCs w:val="28"/>
        </w:rPr>
        <w:t>предоставленных зарегистрированным кандидатам</w:t>
      </w:r>
      <w:r>
        <w:rPr>
          <w:b w:val="0"/>
          <w:sz w:val="28"/>
          <w:szCs w:val="28"/>
        </w:rPr>
        <w:t>, избирательным объединениям</w:t>
      </w:r>
      <w:r w:rsidR="006D706A">
        <w:rPr>
          <w:b w:val="0"/>
          <w:sz w:val="28"/>
          <w:szCs w:val="28"/>
        </w:rPr>
        <w:t xml:space="preserve">, зарегистрировавшим </w:t>
      </w:r>
      <w:proofErr w:type="spellStart"/>
      <w:r w:rsidR="006D706A">
        <w:rPr>
          <w:b w:val="0"/>
          <w:sz w:val="28"/>
          <w:szCs w:val="28"/>
        </w:rPr>
        <w:t>общетерриториальные</w:t>
      </w:r>
      <w:proofErr w:type="spellEnd"/>
      <w:r w:rsidR="006D706A">
        <w:rPr>
          <w:b w:val="0"/>
          <w:sz w:val="28"/>
          <w:szCs w:val="28"/>
        </w:rPr>
        <w:t xml:space="preserve"> списки кандидатов,</w:t>
      </w:r>
      <w:r w:rsidRPr="003B3982">
        <w:rPr>
          <w:b w:val="0"/>
          <w:sz w:val="28"/>
          <w:szCs w:val="28"/>
        </w:rPr>
        <w:t xml:space="preserve"> при проведении выборов </w:t>
      </w:r>
      <w:r>
        <w:rPr>
          <w:b w:val="0"/>
          <w:sz w:val="28"/>
          <w:szCs w:val="28"/>
        </w:rPr>
        <w:t xml:space="preserve">депутатов </w:t>
      </w:r>
      <w:r w:rsidRPr="003B3982">
        <w:rPr>
          <w:b w:val="0"/>
          <w:sz w:val="28"/>
          <w:szCs w:val="28"/>
        </w:rPr>
        <w:t>Красноярск</w:t>
      </w:r>
      <w:r>
        <w:rPr>
          <w:b w:val="0"/>
          <w:sz w:val="28"/>
          <w:szCs w:val="28"/>
        </w:rPr>
        <w:t>ого городского Совета депутатов</w:t>
      </w:r>
      <w:r w:rsidRPr="003B398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(приложения </w:t>
      </w:r>
      <w:r w:rsidR="002F1EE4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1-</w:t>
      </w:r>
      <w:r w:rsidR="00C731FB">
        <w:rPr>
          <w:b w:val="0"/>
          <w:sz w:val="28"/>
          <w:szCs w:val="28"/>
        </w:rPr>
        <w:t>4</w:t>
      </w:r>
      <w:r w:rsidRPr="003B3982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C731FB" w:rsidRPr="00C731FB" w:rsidRDefault="00C731FB" w:rsidP="00C731FB">
      <w:pPr>
        <w:pStyle w:val="2"/>
        <w:ind w:firstLine="540"/>
        <w:jc w:val="both"/>
        <w:rPr>
          <w:b w:val="0"/>
          <w:bCs/>
          <w:color w:val="FF0000"/>
          <w:sz w:val="28"/>
        </w:rPr>
      </w:pPr>
      <w:r>
        <w:rPr>
          <w:b w:val="0"/>
          <w:sz w:val="28"/>
          <w:szCs w:val="28"/>
        </w:rPr>
        <w:t xml:space="preserve">2. Признать утратившим силу решение Избирательной комиссии города </w:t>
      </w:r>
      <w:r w:rsidRPr="00C731FB">
        <w:rPr>
          <w:b w:val="0"/>
          <w:sz w:val="28"/>
          <w:szCs w:val="28"/>
        </w:rPr>
        <w:t xml:space="preserve">Красноярска </w:t>
      </w:r>
      <w:r w:rsidRPr="00C731FB">
        <w:rPr>
          <w:b w:val="0"/>
          <w:bCs/>
          <w:sz w:val="28"/>
        </w:rPr>
        <w:t>от 06.06.2013 № 5/29 «О формах  ведения организациями, осуществляющими выпуск средств массовой информации, отдельного учета объемов и стоимости  платного эфирного времени и бесплатной и платной печатной площади, предоставленных зарегистрированным кандидатам, избирательным объединениям при проведении выборов депутатов Красноярского городского Совета депутатов»</w:t>
      </w:r>
      <w:r>
        <w:rPr>
          <w:b w:val="0"/>
          <w:bCs/>
          <w:sz w:val="28"/>
        </w:rPr>
        <w:t>.</w:t>
      </w:r>
    </w:p>
    <w:p w:rsidR="00AA01E7" w:rsidRPr="00481405" w:rsidRDefault="00C731FB" w:rsidP="00296DDF">
      <w:pPr>
        <w:pStyle w:val="2"/>
        <w:ind w:firstLine="54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3</w:t>
      </w:r>
      <w:r w:rsidR="00AA01E7" w:rsidRPr="00481405">
        <w:rPr>
          <w:b w:val="0"/>
          <w:bCs/>
          <w:sz w:val="28"/>
        </w:rPr>
        <w:t xml:space="preserve">. </w:t>
      </w:r>
      <w:proofErr w:type="gramStart"/>
      <w:r w:rsidR="00AA01E7" w:rsidRPr="00481405">
        <w:rPr>
          <w:b w:val="0"/>
          <w:bCs/>
          <w:sz w:val="28"/>
        </w:rPr>
        <w:t>Разместить</w:t>
      </w:r>
      <w:proofErr w:type="gramEnd"/>
      <w:r w:rsidR="00AA01E7" w:rsidRPr="00481405">
        <w:rPr>
          <w:b w:val="0"/>
          <w:bCs/>
          <w:sz w:val="28"/>
        </w:rPr>
        <w:t xml:space="preserve"> настоящее решение на сайте Избирательной комиссии города Красноярска в сети «Интернет».</w:t>
      </w:r>
    </w:p>
    <w:p w:rsidR="00AA01E7" w:rsidRPr="00996BC2" w:rsidRDefault="00AA01E7" w:rsidP="00296DDF">
      <w:pPr>
        <w:rPr>
          <w:b/>
          <w:sz w:val="28"/>
        </w:rPr>
      </w:pPr>
    </w:p>
    <w:p w:rsidR="00AA01E7" w:rsidRDefault="00AA01E7" w:rsidP="007966FE">
      <w:pPr>
        <w:pStyle w:val="a9"/>
        <w:ind w:left="-540" w:firstLine="540"/>
        <w:jc w:val="both"/>
      </w:pPr>
      <w:r>
        <w:t xml:space="preserve">  </w:t>
      </w:r>
    </w:p>
    <w:p w:rsidR="00AA01E7" w:rsidRPr="00A22E1E" w:rsidRDefault="00AA01E7" w:rsidP="009E79A6">
      <w:pPr>
        <w:pStyle w:val="a9"/>
        <w:jc w:val="left"/>
        <w:rPr>
          <w:sz w:val="28"/>
          <w:szCs w:val="28"/>
        </w:rPr>
      </w:pPr>
      <w:r w:rsidRPr="00A22E1E">
        <w:rPr>
          <w:sz w:val="28"/>
          <w:szCs w:val="28"/>
        </w:rPr>
        <w:t xml:space="preserve">Председатель комиссии                                                </w:t>
      </w:r>
      <w:r w:rsidR="00C0203C">
        <w:rPr>
          <w:sz w:val="28"/>
          <w:szCs w:val="28"/>
        </w:rPr>
        <w:t xml:space="preserve">                  </w:t>
      </w:r>
      <w:r w:rsidRPr="00A22E1E">
        <w:rPr>
          <w:sz w:val="28"/>
          <w:szCs w:val="28"/>
        </w:rPr>
        <w:t>А.Г. Лисовская</w:t>
      </w:r>
    </w:p>
    <w:p w:rsidR="00AA01E7" w:rsidRPr="00A22E1E" w:rsidRDefault="00AA01E7" w:rsidP="00AD6D73">
      <w:pPr>
        <w:pStyle w:val="a9"/>
        <w:ind w:left="360"/>
        <w:rPr>
          <w:sz w:val="28"/>
          <w:szCs w:val="28"/>
        </w:rPr>
      </w:pPr>
    </w:p>
    <w:p w:rsidR="00AA01E7" w:rsidRDefault="00AA01E7" w:rsidP="009E79A6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</w:t>
      </w:r>
      <w:r w:rsidR="00C731FB">
        <w:rPr>
          <w:sz w:val="28"/>
        </w:rPr>
        <w:t xml:space="preserve">      </w:t>
      </w:r>
      <w:r w:rsidR="00C0203C">
        <w:rPr>
          <w:sz w:val="28"/>
        </w:rPr>
        <w:t xml:space="preserve">                   </w:t>
      </w:r>
      <w:r w:rsidR="00C731FB">
        <w:rPr>
          <w:sz w:val="28"/>
        </w:rPr>
        <w:t>Д.С. Борисова</w:t>
      </w:r>
    </w:p>
    <w:p w:rsidR="00AA01E7" w:rsidRDefault="00AA01E7" w:rsidP="00ED0D69">
      <w:pPr>
        <w:rPr>
          <w:sz w:val="28"/>
        </w:rPr>
        <w:sectPr w:rsidR="00AA01E7" w:rsidSect="00D023C4">
          <w:footerReference w:type="default" r:id="rId10"/>
          <w:pgSz w:w="11906" w:h="16838"/>
          <w:pgMar w:top="902" w:right="748" w:bottom="720" w:left="1797" w:header="709" w:footer="437" w:gutter="0"/>
          <w:cols w:space="708"/>
          <w:docGrid w:linePitch="360"/>
        </w:sectPr>
      </w:pPr>
    </w:p>
    <w:tbl>
      <w:tblPr>
        <w:tblW w:w="0" w:type="auto"/>
        <w:tblInd w:w="11165" w:type="dxa"/>
        <w:tblLook w:val="0000" w:firstRow="0" w:lastRow="0" w:firstColumn="0" w:lastColumn="0" w:noHBand="0" w:noVBand="0"/>
      </w:tblPr>
      <w:tblGrid>
        <w:gridCol w:w="4187"/>
      </w:tblGrid>
      <w:tr w:rsidR="00AA01E7" w:rsidRPr="005B2D3D" w:rsidTr="00C0203C">
        <w:trPr>
          <w:trHeight w:val="1351"/>
        </w:trPr>
        <w:tc>
          <w:tcPr>
            <w:tcW w:w="4267" w:type="dxa"/>
          </w:tcPr>
          <w:p w:rsidR="00C0203C" w:rsidRPr="00C0203C" w:rsidRDefault="00C0203C" w:rsidP="00C0203C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C0203C">
              <w:rPr>
                <w:b w:val="0"/>
                <w:i w:val="0"/>
                <w:sz w:val="22"/>
                <w:szCs w:val="22"/>
              </w:rPr>
              <w:lastRenderedPageBreak/>
              <w:t>Приложение №1</w:t>
            </w:r>
          </w:p>
          <w:p w:rsidR="00C0203C" w:rsidRPr="00C0203C" w:rsidRDefault="00C0203C" w:rsidP="00C0203C">
            <w:pPr>
              <w:pStyle w:val="a9"/>
              <w:jc w:val="left"/>
              <w:rPr>
                <w:sz w:val="22"/>
                <w:szCs w:val="22"/>
              </w:rPr>
            </w:pPr>
            <w:r w:rsidRPr="00C0203C">
              <w:rPr>
                <w:sz w:val="22"/>
                <w:szCs w:val="22"/>
              </w:rPr>
              <w:t>к решению Избирательной комиссии города Красноярска</w:t>
            </w:r>
          </w:p>
          <w:p w:rsidR="00C0203C" w:rsidRPr="00C0203C" w:rsidRDefault="00C0203C" w:rsidP="00C0203C">
            <w:pPr>
              <w:pStyle w:val="4"/>
              <w:spacing w:before="0" w:after="0"/>
              <w:rPr>
                <w:b w:val="0"/>
                <w:sz w:val="20"/>
              </w:rPr>
            </w:pPr>
            <w:r w:rsidRPr="00C0203C">
              <w:rPr>
                <w:b w:val="0"/>
                <w:sz w:val="22"/>
                <w:szCs w:val="22"/>
              </w:rPr>
              <w:t xml:space="preserve">от </w:t>
            </w:r>
            <w:r w:rsidR="006E1DAE">
              <w:rPr>
                <w:b w:val="0"/>
                <w:sz w:val="22"/>
                <w:szCs w:val="22"/>
              </w:rPr>
              <w:t>02</w:t>
            </w:r>
            <w:r w:rsidRPr="00C0203C">
              <w:rPr>
                <w:b w:val="0"/>
                <w:sz w:val="22"/>
                <w:szCs w:val="22"/>
              </w:rPr>
              <w:t>.0</w:t>
            </w:r>
            <w:r w:rsidR="008342AB">
              <w:rPr>
                <w:b w:val="0"/>
                <w:sz w:val="22"/>
                <w:szCs w:val="22"/>
              </w:rPr>
              <w:t>7</w:t>
            </w:r>
            <w:r w:rsidRPr="00C0203C">
              <w:rPr>
                <w:b w:val="0"/>
                <w:sz w:val="22"/>
                <w:szCs w:val="22"/>
              </w:rPr>
              <w:t xml:space="preserve">.2018 № </w:t>
            </w:r>
            <w:r w:rsidR="006E1DAE">
              <w:rPr>
                <w:b w:val="0"/>
                <w:sz w:val="22"/>
                <w:szCs w:val="22"/>
              </w:rPr>
              <w:t>7</w:t>
            </w:r>
            <w:r w:rsidRPr="00C0203C">
              <w:rPr>
                <w:b w:val="0"/>
                <w:sz w:val="22"/>
                <w:szCs w:val="22"/>
              </w:rPr>
              <w:t>/</w:t>
            </w:r>
            <w:r w:rsidR="006E1DAE">
              <w:rPr>
                <w:b w:val="0"/>
                <w:sz w:val="22"/>
                <w:szCs w:val="22"/>
              </w:rPr>
              <w:t>50</w:t>
            </w:r>
          </w:p>
          <w:p w:rsidR="00AA01E7" w:rsidRPr="00AD36F0" w:rsidRDefault="00AA01E7" w:rsidP="00C0203C"/>
        </w:tc>
      </w:tr>
    </w:tbl>
    <w:p w:rsidR="00AA01E7" w:rsidRDefault="00AA01E7" w:rsidP="00601572">
      <w:pPr>
        <w:pStyle w:val="4"/>
        <w:jc w:val="center"/>
        <w:rPr>
          <w:sz w:val="20"/>
        </w:rPr>
      </w:pPr>
      <w:r>
        <w:rPr>
          <w:sz w:val="20"/>
        </w:rPr>
        <w:t>СВОДНЫ</w:t>
      </w:r>
      <w:bookmarkStart w:id="0" w:name="_GoBack"/>
      <w:bookmarkEnd w:id="0"/>
      <w:r>
        <w:rPr>
          <w:sz w:val="20"/>
        </w:rPr>
        <w:t>Е СВЕДЕНИЯ</w:t>
      </w:r>
    </w:p>
    <w:p w:rsidR="00AA01E7" w:rsidRPr="00C32DF6" w:rsidRDefault="00AA01E7" w:rsidP="00601572">
      <w:pPr>
        <w:jc w:val="center"/>
        <w:rPr>
          <w:b/>
          <w:sz w:val="22"/>
          <w:szCs w:val="22"/>
          <w:u w:val="single"/>
        </w:rPr>
      </w:pPr>
      <w:r w:rsidRPr="005B2D3D">
        <w:rPr>
          <w:sz w:val="22"/>
          <w:szCs w:val="22"/>
        </w:rPr>
        <w:t xml:space="preserve">об объемах и стоимости </w:t>
      </w:r>
      <w:r>
        <w:rPr>
          <w:sz w:val="22"/>
          <w:szCs w:val="22"/>
        </w:rPr>
        <w:t xml:space="preserve">платного эфирного времени, </w:t>
      </w:r>
      <w:r w:rsidRPr="005B2D3D">
        <w:rPr>
          <w:sz w:val="22"/>
          <w:szCs w:val="22"/>
        </w:rPr>
        <w:t xml:space="preserve"> предоставленного ______________________________________________________________________________________</w:t>
      </w:r>
    </w:p>
    <w:p w:rsidR="00AA01E7" w:rsidRPr="00931EF8" w:rsidRDefault="00AA01E7" w:rsidP="00601572">
      <w:pPr>
        <w:jc w:val="center"/>
        <w:rPr>
          <w:b/>
          <w:sz w:val="18"/>
          <w:szCs w:val="18"/>
          <w:u w:val="single"/>
        </w:rPr>
      </w:pPr>
      <w:r w:rsidRPr="00931EF8">
        <w:rPr>
          <w:iCs/>
          <w:sz w:val="18"/>
          <w:szCs w:val="18"/>
        </w:rPr>
        <w:t>(наименование организации телерадиовещания)</w:t>
      </w:r>
    </w:p>
    <w:p w:rsidR="006D706A" w:rsidRDefault="00AA01E7" w:rsidP="00CA071D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>зарегистрированным кандидатам</w:t>
      </w:r>
      <w:r>
        <w:rPr>
          <w:sz w:val="22"/>
          <w:szCs w:val="22"/>
        </w:rPr>
        <w:t>, избирательным объединениям</w:t>
      </w:r>
      <w:r w:rsidR="006D706A">
        <w:rPr>
          <w:sz w:val="22"/>
          <w:szCs w:val="22"/>
        </w:rPr>
        <w:t xml:space="preserve">, зарегистрировавшим </w:t>
      </w:r>
      <w:proofErr w:type="spellStart"/>
      <w:r w:rsidR="006D706A">
        <w:rPr>
          <w:sz w:val="22"/>
          <w:szCs w:val="22"/>
        </w:rPr>
        <w:t>общетерриториальные</w:t>
      </w:r>
      <w:proofErr w:type="spellEnd"/>
      <w:r w:rsidR="006D706A">
        <w:rPr>
          <w:sz w:val="22"/>
          <w:szCs w:val="22"/>
        </w:rPr>
        <w:t xml:space="preserve"> списки кандидатов,</w:t>
      </w:r>
    </w:p>
    <w:p w:rsidR="00AA01E7" w:rsidRDefault="00AA01E7" w:rsidP="00CA071D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 xml:space="preserve"> в период избирательной ка</w:t>
      </w:r>
      <w:r>
        <w:rPr>
          <w:sz w:val="22"/>
          <w:szCs w:val="22"/>
        </w:rPr>
        <w:t>мпании по выборам депутатов Красноярского городского Совета депутатов</w:t>
      </w:r>
    </w:p>
    <w:p w:rsidR="00AA01E7" w:rsidRPr="00471C4B" w:rsidRDefault="00AA01E7" w:rsidP="00CA071D">
      <w:pPr>
        <w:tabs>
          <w:tab w:val="left" w:pos="4111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AA01E7" w:rsidRDefault="00AA01E7" w:rsidP="00CA071D">
      <w:pP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По состоянию на «____» __________ 20____года</w:t>
      </w:r>
    </w:p>
    <w:p w:rsidR="00AA01E7" w:rsidRPr="00471C4B" w:rsidRDefault="00AA01E7" w:rsidP="00601572">
      <w:pPr>
        <w:ind w:right="254"/>
        <w:rPr>
          <w:sz w:val="20"/>
          <w:szCs w:val="20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2185"/>
        <w:gridCol w:w="1134"/>
        <w:gridCol w:w="2126"/>
        <w:gridCol w:w="1984"/>
        <w:gridCol w:w="1701"/>
        <w:gridCol w:w="1844"/>
        <w:gridCol w:w="1702"/>
      </w:tblGrid>
      <w:tr w:rsidR="00AA01E7" w:rsidRPr="005B2D3D" w:rsidTr="002F1EE4">
        <w:trPr>
          <w:trHeight w:val="2283"/>
        </w:trPr>
        <w:tc>
          <w:tcPr>
            <w:tcW w:w="534" w:type="dxa"/>
          </w:tcPr>
          <w:p w:rsidR="00AA01E7" w:rsidRPr="005B2D3D" w:rsidRDefault="00AA01E7" w:rsidP="002F1EE4">
            <w:pPr>
              <w:jc w:val="center"/>
            </w:pPr>
            <w:r w:rsidRPr="005B2D3D">
              <w:rPr>
                <w:sz w:val="22"/>
                <w:szCs w:val="22"/>
              </w:rPr>
              <w:t>№</w:t>
            </w:r>
          </w:p>
          <w:p w:rsidR="00AA01E7" w:rsidRPr="005B2D3D" w:rsidRDefault="00AA01E7" w:rsidP="002F1EE4">
            <w:pPr>
              <w:jc w:val="center"/>
            </w:pPr>
            <w:proofErr w:type="gramStart"/>
            <w:r w:rsidRPr="005B2D3D">
              <w:rPr>
                <w:sz w:val="22"/>
                <w:szCs w:val="22"/>
              </w:rPr>
              <w:t>п</w:t>
            </w:r>
            <w:proofErr w:type="gramEnd"/>
            <w:r w:rsidRPr="005B2D3D">
              <w:rPr>
                <w:sz w:val="22"/>
                <w:szCs w:val="22"/>
              </w:rPr>
              <w:t>/п</w:t>
            </w:r>
          </w:p>
        </w:tc>
        <w:tc>
          <w:tcPr>
            <w:tcW w:w="2634" w:type="dxa"/>
          </w:tcPr>
          <w:p w:rsidR="00AA01E7" w:rsidRPr="00B556DA" w:rsidRDefault="00AA01E7" w:rsidP="002F1EE4">
            <w:pPr>
              <w:pStyle w:val="3"/>
              <w:jc w:val="center"/>
              <w:rPr>
                <w:sz w:val="24"/>
                <w:szCs w:val="24"/>
              </w:rPr>
            </w:pPr>
            <w:r w:rsidRPr="00B556DA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</w:t>
            </w:r>
            <w:r w:rsidRPr="00B556DA">
              <w:rPr>
                <w:sz w:val="24"/>
                <w:szCs w:val="24"/>
              </w:rPr>
              <w:t>тчество зарегистрированного кандидата</w:t>
            </w:r>
            <w:r>
              <w:rPr>
                <w:sz w:val="24"/>
                <w:szCs w:val="24"/>
              </w:rPr>
              <w:t>, наименование  избирательного объединения</w:t>
            </w:r>
            <w:r w:rsidR="00C731FB">
              <w:rPr>
                <w:sz w:val="24"/>
                <w:szCs w:val="24"/>
              </w:rPr>
              <w:t xml:space="preserve">, зарегистрировавшего </w:t>
            </w:r>
            <w:proofErr w:type="spellStart"/>
            <w:r w:rsidR="00C731FB">
              <w:rPr>
                <w:sz w:val="24"/>
                <w:szCs w:val="24"/>
              </w:rPr>
              <w:t>общетерриториальный</w:t>
            </w:r>
            <w:proofErr w:type="spellEnd"/>
            <w:r w:rsidR="00C731FB">
              <w:rPr>
                <w:sz w:val="24"/>
                <w:szCs w:val="24"/>
              </w:rPr>
              <w:t xml:space="preserve"> список кандидатов</w:t>
            </w:r>
          </w:p>
        </w:tc>
        <w:tc>
          <w:tcPr>
            <w:tcW w:w="2185" w:type="dxa"/>
          </w:tcPr>
          <w:p w:rsidR="00AA01E7" w:rsidRPr="00061DAE" w:rsidRDefault="00AA01E7" w:rsidP="002F1EE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Pr="005B2D3D">
              <w:rPr>
                <w:sz w:val="22"/>
                <w:szCs w:val="22"/>
              </w:rPr>
              <w:t xml:space="preserve"> предвыборной агитаци</w:t>
            </w:r>
            <w:r>
              <w:rPr>
                <w:sz w:val="22"/>
                <w:szCs w:val="22"/>
              </w:rPr>
              <w:t>и</w:t>
            </w:r>
            <w:proofErr w:type="gramStart"/>
            <w:r w:rsidR="00061DAE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A01E7" w:rsidRPr="005B2D3D" w:rsidRDefault="00AA01E7" w:rsidP="002F1EE4">
            <w:pPr>
              <w:jc w:val="center"/>
            </w:pPr>
            <w:r w:rsidRPr="005B2D3D"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126" w:type="dxa"/>
          </w:tcPr>
          <w:p w:rsidR="00AA01E7" w:rsidRPr="005B2D3D" w:rsidRDefault="00AA01E7" w:rsidP="002F1EE4">
            <w:pPr>
              <w:jc w:val="center"/>
            </w:pPr>
            <w:r w:rsidRPr="005B2D3D">
              <w:rPr>
                <w:sz w:val="22"/>
                <w:szCs w:val="22"/>
              </w:rPr>
              <w:t xml:space="preserve">Объем фактически </w:t>
            </w:r>
            <w:proofErr w:type="gramStart"/>
            <w:r w:rsidRPr="005B2D3D">
              <w:rPr>
                <w:sz w:val="22"/>
                <w:szCs w:val="22"/>
              </w:rPr>
              <w:t>предоставленного</w:t>
            </w:r>
            <w:proofErr w:type="gramEnd"/>
          </w:p>
          <w:p w:rsidR="00AA01E7" w:rsidRPr="005B2D3D" w:rsidRDefault="00AA01E7" w:rsidP="002F1EE4">
            <w:pPr>
              <w:jc w:val="center"/>
            </w:pPr>
            <w:r w:rsidRPr="005B2D3D">
              <w:rPr>
                <w:sz w:val="22"/>
                <w:szCs w:val="22"/>
              </w:rPr>
              <w:t>эфирного времени,</w:t>
            </w:r>
          </w:p>
          <w:p w:rsidR="00AA01E7" w:rsidRPr="005B2D3D" w:rsidRDefault="00AA01E7" w:rsidP="002F1EE4">
            <w:pPr>
              <w:jc w:val="center"/>
            </w:pPr>
            <w:r w:rsidRPr="005B2D3D">
              <w:rPr>
                <w:sz w:val="22"/>
                <w:szCs w:val="22"/>
              </w:rPr>
              <w:t>мин., сек.</w:t>
            </w:r>
          </w:p>
        </w:tc>
        <w:tc>
          <w:tcPr>
            <w:tcW w:w="1984" w:type="dxa"/>
          </w:tcPr>
          <w:p w:rsidR="00AA01E7" w:rsidRPr="005B2D3D" w:rsidRDefault="00AA01E7" w:rsidP="002F1EE4">
            <w:pPr>
              <w:jc w:val="center"/>
            </w:pPr>
            <w:r w:rsidRPr="005B2D3D">
              <w:rPr>
                <w:sz w:val="22"/>
                <w:szCs w:val="22"/>
              </w:rPr>
              <w:t>Стоимость фактически предоставленного эфирного времени,</w:t>
            </w:r>
          </w:p>
          <w:p w:rsidR="00AA01E7" w:rsidRPr="005B2D3D" w:rsidRDefault="00AA01E7" w:rsidP="002F1EE4">
            <w:pPr>
              <w:jc w:val="center"/>
            </w:pPr>
            <w:r w:rsidRPr="005B2D3D">
              <w:rPr>
                <w:sz w:val="22"/>
                <w:szCs w:val="22"/>
              </w:rPr>
              <w:t>руб.</w:t>
            </w:r>
          </w:p>
          <w:p w:rsidR="00AA01E7" w:rsidRPr="005B2D3D" w:rsidRDefault="00AA01E7" w:rsidP="002F1EE4">
            <w:pPr>
              <w:jc w:val="center"/>
            </w:pPr>
          </w:p>
        </w:tc>
        <w:tc>
          <w:tcPr>
            <w:tcW w:w="1701" w:type="dxa"/>
          </w:tcPr>
          <w:p w:rsidR="00AA01E7" w:rsidRPr="005B2D3D" w:rsidRDefault="00AA01E7" w:rsidP="002F1EE4">
            <w:pPr>
              <w:jc w:val="center"/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844" w:type="dxa"/>
          </w:tcPr>
          <w:p w:rsidR="00AA01E7" w:rsidRPr="005B2D3D" w:rsidRDefault="00AA01E7" w:rsidP="002F1EE4">
            <w:pPr>
              <w:ind w:left="-107" w:right="-109"/>
              <w:jc w:val="center"/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  <w:p w:rsidR="00AA01E7" w:rsidRPr="005B2D3D" w:rsidRDefault="00AA01E7" w:rsidP="002F1EE4">
            <w:pPr>
              <w:jc w:val="center"/>
            </w:pPr>
          </w:p>
        </w:tc>
        <w:tc>
          <w:tcPr>
            <w:tcW w:w="1702" w:type="dxa"/>
          </w:tcPr>
          <w:p w:rsidR="00AA01E7" w:rsidRPr="005B2D3D" w:rsidRDefault="00AA01E7" w:rsidP="002F1EE4">
            <w:pPr>
              <w:ind w:left="-107" w:right="-109"/>
              <w:jc w:val="center"/>
            </w:pPr>
            <w:r>
              <w:rPr>
                <w:sz w:val="22"/>
                <w:szCs w:val="22"/>
              </w:rPr>
              <w:t>Основание платежа (дата заключения и номер договора, номер счета)</w:t>
            </w:r>
          </w:p>
        </w:tc>
      </w:tr>
      <w:tr w:rsidR="00AA01E7" w:rsidRPr="005B2D3D" w:rsidTr="002F1EE4">
        <w:trPr>
          <w:trHeight w:val="40"/>
        </w:trPr>
        <w:tc>
          <w:tcPr>
            <w:tcW w:w="534" w:type="dxa"/>
          </w:tcPr>
          <w:p w:rsidR="00AA01E7" w:rsidRPr="005B2D3D" w:rsidRDefault="00AA01E7" w:rsidP="00D023C4">
            <w:pPr>
              <w:jc w:val="center"/>
            </w:pPr>
            <w:r w:rsidRPr="005B2D3D">
              <w:rPr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:rsidR="00AA01E7" w:rsidRPr="005B2D3D" w:rsidRDefault="00AA01E7" w:rsidP="00D023C4">
            <w:pPr>
              <w:jc w:val="center"/>
            </w:pPr>
            <w:r w:rsidRPr="005B2D3D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:rsidR="00AA01E7" w:rsidRPr="005B2D3D" w:rsidRDefault="00AA01E7" w:rsidP="00D023C4">
            <w:pPr>
              <w:jc w:val="center"/>
            </w:pPr>
            <w:r w:rsidRPr="005B2D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A01E7" w:rsidRPr="005B2D3D" w:rsidRDefault="00AA01E7" w:rsidP="00D023C4">
            <w:pPr>
              <w:jc w:val="center"/>
            </w:pPr>
            <w:r w:rsidRPr="005B2D3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A01E7" w:rsidRPr="005B2D3D" w:rsidRDefault="00AA01E7" w:rsidP="00D023C4">
            <w:pPr>
              <w:jc w:val="center"/>
            </w:pPr>
            <w:r w:rsidRPr="005B2D3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AA01E7" w:rsidRPr="005B2D3D" w:rsidRDefault="00AA01E7" w:rsidP="00D023C4">
            <w:pPr>
              <w:jc w:val="center"/>
            </w:pPr>
            <w:r w:rsidRPr="005B2D3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A01E7" w:rsidRPr="005B2D3D" w:rsidRDefault="00AA01E7" w:rsidP="00D023C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</w:tcPr>
          <w:p w:rsidR="00AA01E7" w:rsidRPr="005B2D3D" w:rsidRDefault="00AA01E7" w:rsidP="00D023C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AA01E7" w:rsidRPr="005B2D3D" w:rsidRDefault="00AA01E7" w:rsidP="00D023C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A01E7" w:rsidRPr="005B2D3D" w:rsidTr="002F1EE4">
        <w:trPr>
          <w:trHeight w:val="40"/>
        </w:trPr>
        <w:tc>
          <w:tcPr>
            <w:tcW w:w="534" w:type="dxa"/>
            <w:tcBorders>
              <w:bottom w:val="nil"/>
            </w:tcBorders>
          </w:tcPr>
          <w:p w:rsidR="00AA01E7" w:rsidRPr="005B2D3D" w:rsidRDefault="00AA01E7" w:rsidP="00D023C4"/>
        </w:tc>
        <w:tc>
          <w:tcPr>
            <w:tcW w:w="2634" w:type="dxa"/>
          </w:tcPr>
          <w:p w:rsidR="00AA01E7" w:rsidRPr="005B2D3D" w:rsidRDefault="00AA01E7" w:rsidP="00D023C4"/>
        </w:tc>
        <w:tc>
          <w:tcPr>
            <w:tcW w:w="2185" w:type="dxa"/>
          </w:tcPr>
          <w:p w:rsidR="00AA01E7" w:rsidRPr="005B2D3D" w:rsidRDefault="00AA01E7" w:rsidP="00D023C4"/>
        </w:tc>
        <w:tc>
          <w:tcPr>
            <w:tcW w:w="1134" w:type="dxa"/>
          </w:tcPr>
          <w:p w:rsidR="00AA01E7" w:rsidRPr="005B2D3D" w:rsidRDefault="00AA01E7" w:rsidP="00D023C4"/>
        </w:tc>
        <w:tc>
          <w:tcPr>
            <w:tcW w:w="2126" w:type="dxa"/>
          </w:tcPr>
          <w:p w:rsidR="00AA01E7" w:rsidRPr="005B2D3D" w:rsidRDefault="00AA01E7" w:rsidP="00D023C4"/>
        </w:tc>
        <w:tc>
          <w:tcPr>
            <w:tcW w:w="1984" w:type="dxa"/>
          </w:tcPr>
          <w:p w:rsidR="00AA01E7" w:rsidRPr="005B2D3D" w:rsidRDefault="00AA01E7" w:rsidP="00D023C4"/>
        </w:tc>
        <w:tc>
          <w:tcPr>
            <w:tcW w:w="1701" w:type="dxa"/>
          </w:tcPr>
          <w:p w:rsidR="00AA01E7" w:rsidRPr="005B2D3D" w:rsidRDefault="00AA01E7" w:rsidP="00D023C4"/>
        </w:tc>
        <w:tc>
          <w:tcPr>
            <w:tcW w:w="1844" w:type="dxa"/>
          </w:tcPr>
          <w:p w:rsidR="00AA01E7" w:rsidRPr="005B2D3D" w:rsidRDefault="00AA01E7" w:rsidP="00D023C4"/>
        </w:tc>
        <w:tc>
          <w:tcPr>
            <w:tcW w:w="1702" w:type="dxa"/>
          </w:tcPr>
          <w:p w:rsidR="00AA01E7" w:rsidRPr="005B2D3D" w:rsidRDefault="00AA01E7" w:rsidP="00D023C4"/>
        </w:tc>
      </w:tr>
      <w:tr w:rsidR="00AA01E7" w:rsidRPr="005B2D3D" w:rsidTr="002F1EE4">
        <w:trPr>
          <w:trHeight w:val="40"/>
        </w:trPr>
        <w:tc>
          <w:tcPr>
            <w:tcW w:w="534" w:type="dxa"/>
            <w:tcBorders>
              <w:right w:val="nil"/>
            </w:tcBorders>
          </w:tcPr>
          <w:p w:rsidR="00AA01E7" w:rsidRPr="005B2D3D" w:rsidRDefault="00AA01E7" w:rsidP="00D023C4"/>
        </w:tc>
        <w:tc>
          <w:tcPr>
            <w:tcW w:w="2634" w:type="dxa"/>
            <w:tcBorders>
              <w:left w:val="nil"/>
            </w:tcBorders>
          </w:tcPr>
          <w:p w:rsidR="00AA01E7" w:rsidRPr="00061DAE" w:rsidRDefault="00AA01E7" w:rsidP="002F1EE4">
            <w:pPr>
              <w:ind w:right="-167"/>
              <w:jc w:val="center"/>
              <w:rPr>
                <w:sz w:val="16"/>
                <w:szCs w:val="16"/>
                <w:vertAlign w:val="superscript"/>
              </w:rPr>
            </w:pPr>
            <w:r w:rsidRPr="005B2D3D">
              <w:rPr>
                <w:sz w:val="22"/>
                <w:szCs w:val="22"/>
              </w:rPr>
              <w:t>Итого</w:t>
            </w:r>
            <w:proofErr w:type="gramStart"/>
            <w:r w:rsidR="00061DAE"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185" w:type="dxa"/>
          </w:tcPr>
          <w:p w:rsidR="00AA01E7" w:rsidRPr="005B2D3D" w:rsidRDefault="00AA01E7" w:rsidP="00D023C4"/>
        </w:tc>
        <w:tc>
          <w:tcPr>
            <w:tcW w:w="1134" w:type="dxa"/>
          </w:tcPr>
          <w:p w:rsidR="00AA01E7" w:rsidRPr="005B2D3D" w:rsidRDefault="00AA01E7" w:rsidP="00D023C4"/>
        </w:tc>
        <w:tc>
          <w:tcPr>
            <w:tcW w:w="2126" w:type="dxa"/>
          </w:tcPr>
          <w:p w:rsidR="00AA01E7" w:rsidRPr="005B2D3D" w:rsidRDefault="00AA01E7" w:rsidP="00D023C4"/>
        </w:tc>
        <w:tc>
          <w:tcPr>
            <w:tcW w:w="1984" w:type="dxa"/>
          </w:tcPr>
          <w:p w:rsidR="00AA01E7" w:rsidRPr="005B2D3D" w:rsidRDefault="00AA01E7" w:rsidP="00D023C4"/>
        </w:tc>
        <w:tc>
          <w:tcPr>
            <w:tcW w:w="1701" w:type="dxa"/>
          </w:tcPr>
          <w:p w:rsidR="00AA01E7" w:rsidRPr="005B2D3D" w:rsidRDefault="00AA01E7" w:rsidP="00D023C4"/>
        </w:tc>
        <w:tc>
          <w:tcPr>
            <w:tcW w:w="1844" w:type="dxa"/>
          </w:tcPr>
          <w:p w:rsidR="00AA01E7" w:rsidRPr="005B2D3D" w:rsidRDefault="00AA01E7" w:rsidP="00D023C4"/>
        </w:tc>
        <w:tc>
          <w:tcPr>
            <w:tcW w:w="1702" w:type="dxa"/>
          </w:tcPr>
          <w:p w:rsidR="00AA01E7" w:rsidRPr="005B2D3D" w:rsidRDefault="00AA01E7" w:rsidP="00D023C4"/>
        </w:tc>
      </w:tr>
      <w:tr w:rsidR="00AA01E7" w:rsidRPr="005B2D3D" w:rsidTr="002F1EE4">
        <w:trPr>
          <w:trHeight w:val="40"/>
        </w:trPr>
        <w:tc>
          <w:tcPr>
            <w:tcW w:w="534" w:type="dxa"/>
            <w:tcBorders>
              <w:right w:val="nil"/>
            </w:tcBorders>
          </w:tcPr>
          <w:p w:rsidR="00AA01E7" w:rsidRPr="005B2D3D" w:rsidRDefault="00AA01E7" w:rsidP="00D023C4"/>
        </w:tc>
        <w:tc>
          <w:tcPr>
            <w:tcW w:w="2634" w:type="dxa"/>
            <w:tcBorders>
              <w:left w:val="nil"/>
            </w:tcBorders>
          </w:tcPr>
          <w:p w:rsidR="00AA01E7" w:rsidRPr="005B2D3D" w:rsidRDefault="00AA01E7" w:rsidP="002F1EE4">
            <w:pPr>
              <w:ind w:right="-108"/>
              <w:jc w:val="center"/>
            </w:pPr>
            <w:r w:rsidRPr="005B2D3D">
              <w:rPr>
                <w:sz w:val="22"/>
                <w:szCs w:val="22"/>
              </w:rPr>
              <w:t>Всего</w:t>
            </w:r>
          </w:p>
        </w:tc>
        <w:tc>
          <w:tcPr>
            <w:tcW w:w="2185" w:type="dxa"/>
          </w:tcPr>
          <w:p w:rsidR="00AA01E7" w:rsidRPr="005B2D3D" w:rsidRDefault="00AA01E7" w:rsidP="00D023C4"/>
        </w:tc>
        <w:tc>
          <w:tcPr>
            <w:tcW w:w="1134" w:type="dxa"/>
          </w:tcPr>
          <w:p w:rsidR="00AA01E7" w:rsidRPr="005B2D3D" w:rsidRDefault="00AA01E7" w:rsidP="00D023C4"/>
        </w:tc>
        <w:tc>
          <w:tcPr>
            <w:tcW w:w="2126" w:type="dxa"/>
          </w:tcPr>
          <w:p w:rsidR="00AA01E7" w:rsidRPr="005B2D3D" w:rsidRDefault="00AA01E7" w:rsidP="00D023C4"/>
        </w:tc>
        <w:tc>
          <w:tcPr>
            <w:tcW w:w="1984" w:type="dxa"/>
          </w:tcPr>
          <w:p w:rsidR="00AA01E7" w:rsidRPr="005B2D3D" w:rsidRDefault="00AA01E7" w:rsidP="00D023C4"/>
        </w:tc>
        <w:tc>
          <w:tcPr>
            <w:tcW w:w="1701" w:type="dxa"/>
          </w:tcPr>
          <w:p w:rsidR="00AA01E7" w:rsidRPr="005B2D3D" w:rsidRDefault="00AA01E7" w:rsidP="00D023C4"/>
        </w:tc>
        <w:tc>
          <w:tcPr>
            <w:tcW w:w="1844" w:type="dxa"/>
          </w:tcPr>
          <w:p w:rsidR="00AA01E7" w:rsidRPr="005B2D3D" w:rsidRDefault="00AA01E7" w:rsidP="00D023C4"/>
        </w:tc>
        <w:tc>
          <w:tcPr>
            <w:tcW w:w="1702" w:type="dxa"/>
          </w:tcPr>
          <w:p w:rsidR="00AA01E7" w:rsidRPr="005B2D3D" w:rsidRDefault="00AA01E7" w:rsidP="00D023C4"/>
        </w:tc>
      </w:tr>
    </w:tbl>
    <w:p w:rsidR="00AA01E7" w:rsidRPr="00471C4B" w:rsidRDefault="00AA01E7" w:rsidP="00601572">
      <w:pPr>
        <w:rPr>
          <w:sz w:val="20"/>
          <w:szCs w:val="20"/>
        </w:rPr>
      </w:pPr>
    </w:p>
    <w:p w:rsidR="00AA01E7" w:rsidRPr="005B2D3D" w:rsidRDefault="00AA01E7" w:rsidP="00601572">
      <w:pPr>
        <w:rPr>
          <w:sz w:val="22"/>
          <w:szCs w:val="22"/>
        </w:rPr>
      </w:pPr>
      <w:r w:rsidRPr="005B2D3D">
        <w:rPr>
          <w:sz w:val="22"/>
          <w:szCs w:val="22"/>
        </w:rPr>
        <w:t xml:space="preserve">Руководитель организации телерадиовещания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5B2D3D">
        <w:rPr>
          <w:sz w:val="22"/>
          <w:szCs w:val="22"/>
        </w:rPr>
        <w:t>__________________________________</w:t>
      </w:r>
    </w:p>
    <w:p w:rsidR="00AA01E7" w:rsidRDefault="00AA01E7" w:rsidP="00601572">
      <w:pPr>
        <w:rPr>
          <w:iCs/>
          <w:sz w:val="18"/>
          <w:szCs w:val="18"/>
        </w:rPr>
      </w:pPr>
      <w:r w:rsidRPr="005B2D3D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BA7B48">
        <w:rPr>
          <w:iCs/>
          <w:sz w:val="18"/>
          <w:szCs w:val="18"/>
        </w:rPr>
        <w:t>(инициалы, фамилия, подпись, дата)</w:t>
      </w:r>
    </w:p>
    <w:p w:rsidR="00AA01E7" w:rsidRPr="00BA7B48" w:rsidRDefault="00AA01E7" w:rsidP="00601572">
      <w:pPr>
        <w:rPr>
          <w:iCs/>
          <w:sz w:val="18"/>
          <w:szCs w:val="18"/>
        </w:rPr>
      </w:pPr>
    </w:p>
    <w:p w:rsidR="00AA01E7" w:rsidRDefault="00AA01E7" w:rsidP="00601572">
      <w:pPr>
        <w:rPr>
          <w:sz w:val="22"/>
          <w:szCs w:val="22"/>
        </w:rPr>
      </w:pPr>
      <w:r w:rsidRPr="005B2D3D">
        <w:rPr>
          <w:sz w:val="22"/>
          <w:szCs w:val="22"/>
        </w:rPr>
        <w:t>Главный бухгалтер организации телерадиовещания                                 МП                                       __________________________________</w:t>
      </w:r>
    </w:p>
    <w:p w:rsidR="00061DAE" w:rsidRDefault="00AA01E7" w:rsidP="001560EC">
      <w:pPr>
        <w:tabs>
          <w:tab w:val="left" w:pos="9765"/>
        </w:tabs>
        <w:rPr>
          <w:sz w:val="18"/>
          <w:szCs w:val="18"/>
        </w:rPr>
      </w:pPr>
      <w:r w:rsidRPr="00481405">
        <w:rPr>
          <w:sz w:val="18"/>
          <w:szCs w:val="18"/>
        </w:rPr>
        <w:t xml:space="preserve">      </w:t>
      </w:r>
    </w:p>
    <w:p w:rsidR="00AA01E7" w:rsidRDefault="00AA01E7" w:rsidP="001560EC">
      <w:pPr>
        <w:tabs>
          <w:tab w:val="left" w:pos="9765"/>
        </w:tabs>
        <w:rPr>
          <w:sz w:val="18"/>
          <w:szCs w:val="18"/>
        </w:rPr>
      </w:pPr>
      <w:r w:rsidRPr="0048140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481405">
        <w:rPr>
          <w:sz w:val="18"/>
          <w:szCs w:val="18"/>
        </w:rPr>
        <w:t xml:space="preserve">     (инициалы, фамилия, подпись, дата)</w:t>
      </w:r>
    </w:p>
    <w:p w:rsidR="00061DAE" w:rsidRDefault="00061DAE" w:rsidP="001560EC">
      <w:pPr>
        <w:tabs>
          <w:tab w:val="left" w:pos="9765"/>
        </w:tabs>
        <w:rPr>
          <w:sz w:val="22"/>
          <w:szCs w:val="22"/>
          <w:vertAlign w:val="superscript"/>
        </w:rPr>
      </w:pPr>
    </w:p>
    <w:p w:rsidR="00061DAE" w:rsidRPr="00061DAE" w:rsidRDefault="00061DAE" w:rsidP="001560EC">
      <w:pPr>
        <w:tabs>
          <w:tab w:val="left" w:pos="9765"/>
        </w:tabs>
        <w:rPr>
          <w:sz w:val="22"/>
          <w:szCs w:val="22"/>
        </w:rPr>
      </w:pPr>
      <w:r w:rsidRPr="00061DAE">
        <w:rPr>
          <w:sz w:val="22"/>
          <w:szCs w:val="22"/>
          <w:vertAlign w:val="superscript"/>
        </w:rPr>
        <w:t xml:space="preserve">1 </w:t>
      </w:r>
      <w:r w:rsidRPr="00061DAE">
        <w:rPr>
          <w:sz w:val="22"/>
          <w:szCs w:val="22"/>
        </w:rPr>
        <w:t>Формы предвыборной агитации: дебаты, дискуссия, «круглый стол», интервью, выступление, видеофильм, иные не запрещенные законом формы</w:t>
      </w:r>
    </w:p>
    <w:p w:rsidR="00061DAE" w:rsidRPr="00061DAE" w:rsidRDefault="00061DAE" w:rsidP="001560EC">
      <w:pPr>
        <w:tabs>
          <w:tab w:val="left" w:pos="9765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061DAE">
        <w:rPr>
          <w:sz w:val="22"/>
          <w:szCs w:val="22"/>
        </w:rPr>
        <w:t>Заполняется по каждому кандидату, избирательному объединению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587"/>
      </w:tblGrid>
      <w:tr w:rsidR="00AA01E7" w:rsidRPr="005B2D3D" w:rsidTr="002F1EE4">
        <w:trPr>
          <w:trHeight w:val="1351"/>
        </w:trPr>
        <w:tc>
          <w:tcPr>
            <w:tcW w:w="4587" w:type="dxa"/>
          </w:tcPr>
          <w:p w:rsidR="002F1EE4" w:rsidRPr="00AD36F0" w:rsidRDefault="002F1EE4" w:rsidP="002F1EE4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AD36F0">
              <w:rPr>
                <w:b w:val="0"/>
                <w:i w:val="0"/>
                <w:sz w:val="22"/>
                <w:szCs w:val="22"/>
              </w:rPr>
              <w:lastRenderedPageBreak/>
              <w:t>Приложение №2</w:t>
            </w:r>
          </w:p>
          <w:p w:rsidR="002F1EE4" w:rsidRPr="00AD36F0" w:rsidRDefault="002F1EE4" w:rsidP="002F1EE4">
            <w:pPr>
              <w:pStyle w:val="a9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 xml:space="preserve">к решению Избирательной комиссии </w:t>
            </w:r>
          </w:p>
          <w:p w:rsidR="002F1EE4" w:rsidRPr="00AD36F0" w:rsidRDefault="002F1EE4" w:rsidP="002F1EE4">
            <w:pPr>
              <w:pStyle w:val="a9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>города Красноярска</w:t>
            </w:r>
          </w:p>
          <w:p w:rsidR="00AA01E7" w:rsidRPr="005B2D3D" w:rsidRDefault="006E1DAE" w:rsidP="006E1DAE">
            <w:r>
              <w:rPr>
                <w:sz w:val="22"/>
                <w:szCs w:val="22"/>
              </w:rPr>
              <w:t>от 02</w:t>
            </w:r>
            <w:r w:rsidR="002F1EE4">
              <w:rPr>
                <w:sz w:val="22"/>
                <w:szCs w:val="22"/>
              </w:rPr>
              <w:t>.0</w:t>
            </w:r>
            <w:r w:rsidR="008342AB">
              <w:rPr>
                <w:sz w:val="22"/>
                <w:szCs w:val="22"/>
              </w:rPr>
              <w:t>7</w:t>
            </w:r>
            <w:r w:rsidR="002F1EE4">
              <w:rPr>
                <w:sz w:val="22"/>
                <w:szCs w:val="22"/>
              </w:rPr>
              <w:t xml:space="preserve">.2018 № </w:t>
            </w:r>
            <w:r>
              <w:rPr>
                <w:sz w:val="22"/>
                <w:szCs w:val="22"/>
              </w:rPr>
              <w:t>7</w:t>
            </w:r>
            <w:r w:rsidR="002F1E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</w:t>
            </w:r>
          </w:p>
        </w:tc>
      </w:tr>
    </w:tbl>
    <w:p w:rsidR="00AA01E7" w:rsidRDefault="00AA01E7" w:rsidP="00601572">
      <w:pPr>
        <w:pStyle w:val="4"/>
        <w:jc w:val="center"/>
        <w:rPr>
          <w:sz w:val="20"/>
        </w:rPr>
      </w:pPr>
      <w:r>
        <w:rPr>
          <w:sz w:val="20"/>
        </w:rPr>
        <w:br w:type="textWrapping" w:clear="all"/>
        <w:t>СВОДНЫЕ СВЕДЕНИЯ</w:t>
      </w:r>
    </w:p>
    <w:p w:rsidR="00AA01E7" w:rsidRPr="00C32DF6" w:rsidRDefault="00AA01E7" w:rsidP="00601572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об объемах бесплатной</w:t>
      </w:r>
      <w:r w:rsidRPr="005B2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печатной площади, </w:t>
      </w:r>
      <w:r w:rsidRPr="005B2D3D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предоставленной</w:t>
      </w:r>
      <w:r w:rsidRPr="005B2D3D">
        <w:rPr>
          <w:sz w:val="22"/>
          <w:szCs w:val="22"/>
        </w:rPr>
        <w:t xml:space="preserve"> ______________________________________________________________________________________</w:t>
      </w:r>
    </w:p>
    <w:p w:rsidR="00AA01E7" w:rsidRPr="009F5E2F" w:rsidRDefault="00AA01E7" w:rsidP="00601572">
      <w:pPr>
        <w:jc w:val="center"/>
        <w:rPr>
          <w:b/>
          <w:sz w:val="18"/>
          <w:szCs w:val="18"/>
          <w:u w:val="single"/>
        </w:rPr>
      </w:pPr>
      <w:r w:rsidRPr="009F5E2F">
        <w:rPr>
          <w:iCs/>
          <w:sz w:val="18"/>
          <w:szCs w:val="18"/>
        </w:rPr>
        <w:t>(наименование периодического печатного издания)</w:t>
      </w:r>
    </w:p>
    <w:p w:rsidR="006D706A" w:rsidRDefault="00AA01E7" w:rsidP="00481405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>зарегистрированным кандидатам</w:t>
      </w:r>
      <w:r>
        <w:rPr>
          <w:sz w:val="22"/>
          <w:szCs w:val="22"/>
        </w:rPr>
        <w:t>, избирательным объединениям</w:t>
      </w:r>
      <w:r w:rsidR="006D706A">
        <w:rPr>
          <w:sz w:val="22"/>
          <w:szCs w:val="22"/>
        </w:rPr>
        <w:t xml:space="preserve">, зарегистрировавшим </w:t>
      </w:r>
      <w:proofErr w:type="spellStart"/>
      <w:r w:rsidR="006D706A">
        <w:rPr>
          <w:sz w:val="22"/>
          <w:szCs w:val="22"/>
        </w:rPr>
        <w:t>общетерриториальные</w:t>
      </w:r>
      <w:proofErr w:type="spellEnd"/>
      <w:r w:rsidR="006D706A">
        <w:rPr>
          <w:sz w:val="22"/>
          <w:szCs w:val="22"/>
        </w:rPr>
        <w:t xml:space="preserve"> списки кандидатов,</w:t>
      </w:r>
    </w:p>
    <w:p w:rsidR="00AA01E7" w:rsidRDefault="00AA01E7" w:rsidP="00481405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 xml:space="preserve"> в период избирательной ка</w:t>
      </w:r>
      <w:r>
        <w:rPr>
          <w:sz w:val="22"/>
          <w:szCs w:val="22"/>
        </w:rPr>
        <w:t>мпании</w:t>
      </w:r>
      <w:r w:rsidR="006D706A">
        <w:rPr>
          <w:sz w:val="22"/>
          <w:szCs w:val="22"/>
        </w:rPr>
        <w:t xml:space="preserve"> </w:t>
      </w:r>
      <w:r>
        <w:rPr>
          <w:sz w:val="22"/>
          <w:szCs w:val="22"/>
        </w:rPr>
        <w:t>по выборам депутатов Красноярского городского Совета депутатов</w:t>
      </w:r>
    </w:p>
    <w:p w:rsidR="00AA01E7" w:rsidRDefault="00AA01E7" w:rsidP="00601572">
      <w:pPr>
        <w:ind w:right="9299"/>
        <w:rPr>
          <w:iCs/>
        </w:rPr>
      </w:pPr>
    </w:p>
    <w:p w:rsidR="00AA01E7" w:rsidRDefault="00AA01E7" w:rsidP="00601572">
      <w:pPr>
        <w:ind w:right="85"/>
        <w:rPr>
          <w:i/>
          <w:sz w:val="18"/>
        </w:rPr>
      </w:pPr>
      <w:r>
        <w:rPr>
          <w:sz w:val="22"/>
          <w:szCs w:val="22"/>
        </w:rPr>
        <w:t xml:space="preserve">По состоянию на «____» ________ 20___года  </w:t>
      </w:r>
    </w:p>
    <w:p w:rsidR="00AA01E7" w:rsidRDefault="00AA01E7" w:rsidP="00601572">
      <w:pPr>
        <w:ind w:right="11000"/>
        <w:rPr>
          <w:i/>
          <w:sz w:val="18"/>
        </w:rPr>
      </w:pPr>
    </w:p>
    <w:tbl>
      <w:tblPr>
        <w:tblW w:w="15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340"/>
        <w:gridCol w:w="1980"/>
        <w:gridCol w:w="2340"/>
        <w:gridCol w:w="1620"/>
        <w:gridCol w:w="2520"/>
      </w:tblGrid>
      <w:tr w:rsidR="00AA01E7" w:rsidRPr="000C4158" w:rsidTr="002F1EE4">
        <w:trPr>
          <w:cantSplit/>
          <w:trHeight w:val="660"/>
        </w:trPr>
        <w:tc>
          <w:tcPr>
            <w:tcW w:w="568" w:type="dxa"/>
            <w:vMerge w:val="restart"/>
          </w:tcPr>
          <w:p w:rsidR="00AA01E7" w:rsidRPr="000C4158" w:rsidRDefault="00AA01E7" w:rsidP="00D023C4">
            <w:pPr>
              <w:jc w:val="center"/>
            </w:pPr>
            <w:r w:rsidRPr="000C4158">
              <w:rPr>
                <w:sz w:val="22"/>
                <w:szCs w:val="22"/>
              </w:rPr>
              <w:t>№</w:t>
            </w:r>
          </w:p>
          <w:p w:rsidR="00AA01E7" w:rsidRPr="000C4158" w:rsidRDefault="00AA01E7" w:rsidP="00D023C4">
            <w:pPr>
              <w:jc w:val="center"/>
            </w:pPr>
            <w:proofErr w:type="gramStart"/>
            <w:r w:rsidRPr="000C4158">
              <w:rPr>
                <w:sz w:val="22"/>
                <w:szCs w:val="22"/>
              </w:rPr>
              <w:t>п</w:t>
            </w:r>
            <w:proofErr w:type="gramEnd"/>
            <w:r w:rsidRPr="000C4158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AA01E7" w:rsidRPr="000C4158" w:rsidRDefault="00AA01E7" w:rsidP="002F1EE4">
            <w:pPr>
              <w:pStyle w:val="a9"/>
            </w:pPr>
            <w:r w:rsidRPr="000C4158">
              <w:rPr>
                <w:sz w:val="22"/>
                <w:szCs w:val="22"/>
              </w:rPr>
              <w:t>Фамилия, имя, отчество зарегистрированного кандидата</w:t>
            </w:r>
            <w:r>
              <w:rPr>
                <w:sz w:val="22"/>
                <w:szCs w:val="22"/>
              </w:rPr>
              <w:t>, наименование избирательного объединения</w:t>
            </w:r>
            <w:r w:rsidR="00C731FB">
              <w:rPr>
                <w:sz w:val="22"/>
                <w:szCs w:val="22"/>
              </w:rPr>
              <w:t xml:space="preserve">, зарегистрировавшего </w:t>
            </w:r>
            <w:proofErr w:type="spellStart"/>
            <w:r w:rsidR="00C731FB">
              <w:rPr>
                <w:sz w:val="22"/>
                <w:szCs w:val="22"/>
              </w:rPr>
              <w:t>общетерриториальный</w:t>
            </w:r>
            <w:proofErr w:type="spellEnd"/>
            <w:r w:rsidR="00C731FB">
              <w:rPr>
                <w:sz w:val="22"/>
                <w:szCs w:val="22"/>
              </w:rPr>
              <w:t xml:space="preserve"> список кандидатов </w:t>
            </w:r>
          </w:p>
        </w:tc>
        <w:tc>
          <w:tcPr>
            <w:tcW w:w="2340" w:type="dxa"/>
            <w:vMerge w:val="restart"/>
          </w:tcPr>
          <w:p w:rsidR="00AA01E7" w:rsidRPr="000C4158" w:rsidRDefault="00AA01E7" w:rsidP="00D023C4">
            <w:pPr>
              <w:jc w:val="center"/>
            </w:pPr>
            <w:r w:rsidRPr="000C4158">
              <w:rPr>
                <w:sz w:val="22"/>
                <w:szCs w:val="22"/>
              </w:rPr>
              <w:t xml:space="preserve">Дата опубликования предвыборного агитационного материала и </w:t>
            </w:r>
            <w:r>
              <w:rPr>
                <w:sz w:val="22"/>
                <w:szCs w:val="22"/>
              </w:rPr>
              <w:t>номер периодического печатного издания</w:t>
            </w:r>
          </w:p>
        </w:tc>
        <w:tc>
          <w:tcPr>
            <w:tcW w:w="1980" w:type="dxa"/>
            <w:vMerge w:val="restart"/>
          </w:tcPr>
          <w:p w:rsidR="00AA01E7" w:rsidRPr="000C4158" w:rsidRDefault="00AA01E7" w:rsidP="00D023C4">
            <w:pPr>
              <w:jc w:val="center"/>
            </w:pPr>
            <w:r w:rsidRPr="000C4158"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Merge w:val="restart"/>
          </w:tcPr>
          <w:p w:rsidR="00AA01E7" w:rsidRPr="000C4158" w:rsidRDefault="00AA01E7" w:rsidP="006D706A">
            <w:pPr>
              <w:jc w:val="center"/>
            </w:pPr>
            <w:r w:rsidRPr="000C4158">
              <w:rPr>
                <w:sz w:val="22"/>
                <w:szCs w:val="22"/>
              </w:rPr>
              <w:t xml:space="preserve">Объем фактически предоставленной печатной площади, </w:t>
            </w:r>
            <w:proofErr w:type="spellStart"/>
            <w:r w:rsidR="006D706A">
              <w:rPr>
                <w:sz w:val="22"/>
                <w:szCs w:val="22"/>
              </w:rPr>
              <w:t>кв</w:t>
            </w:r>
            <w:proofErr w:type="gramStart"/>
            <w:r w:rsidR="006D706A">
              <w:rPr>
                <w:sz w:val="22"/>
                <w:szCs w:val="22"/>
              </w:rPr>
              <w:t>.</w:t>
            </w:r>
            <w:r w:rsidRPr="000C4158">
              <w:rPr>
                <w:sz w:val="22"/>
                <w:szCs w:val="22"/>
              </w:rPr>
              <w:t>с</w:t>
            </w:r>
            <w:proofErr w:type="gramEnd"/>
            <w:r w:rsidRPr="000C4158"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620" w:type="dxa"/>
            <w:vMerge w:val="restart"/>
          </w:tcPr>
          <w:p w:rsidR="00AA01E7" w:rsidRDefault="00AA01E7" w:rsidP="00D023C4">
            <w:pPr>
              <w:jc w:val="center"/>
            </w:pPr>
            <w:r w:rsidRPr="000C4158">
              <w:rPr>
                <w:sz w:val="22"/>
                <w:szCs w:val="22"/>
              </w:rPr>
              <w:t>Тираж</w:t>
            </w:r>
            <w:r w:rsidR="006D706A">
              <w:rPr>
                <w:sz w:val="22"/>
                <w:szCs w:val="22"/>
              </w:rPr>
              <w:t>,</w:t>
            </w:r>
            <w:r w:rsidRPr="000C4158">
              <w:rPr>
                <w:sz w:val="22"/>
                <w:szCs w:val="22"/>
              </w:rPr>
              <w:t xml:space="preserve"> </w:t>
            </w:r>
          </w:p>
          <w:p w:rsidR="00AA01E7" w:rsidRPr="000C4158" w:rsidRDefault="00AA01E7" w:rsidP="00D023C4">
            <w:pPr>
              <w:jc w:val="center"/>
            </w:pPr>
            <w:r w:rsidRPr="000C4158">
              <w:rPr>
                <w:sz w:val="22"/>
                <w:szCs w:val="22"/>
              </w:rPr>
              <w:t>экз.</w:t>
            </w:r>
          </w:p>
        </w:tc>
        <w:tc>
          <w:tcPr>
            <w:tcW w:w="2520" w:type="dxa"/>
            <w:vMerge w:val="restart"/>
          </w:tcPr>
          <w:p w:rsidR="00AA01E7" w:rsidRPr="002475AC" w:rsidRDefault="00AA01E7" w:rsidP="00D023C4">
            <w:pPr>
              <w:jc w:val="center"/>
              <w:rPr>
                <w:sz w:val="16"/>
                <w:szCs w:val="16"/>
              </w:rPr>
            </w:pPr>
            <w:r w:rsidRPr="000C4158">
              <w:rPr>
                <w:sz w:val="22"/>
                <w:szCs w:val="22"/>
              </w:rPr>
              <w:t xml:space="preserve"> Дата заключения и номер договора</w:t>
            </w:r>
          </w:p>
        </w:tc>
      </w:tr>
      <w:tr w:rsidR="00AA01E7" w:rsidRPr="000C4158" w:rsidTr="002F1EE4">
        <w:trPr>
          <w:cantSplit/>
          <w:trHeight w:val="962"/>
        </w:trPr>
        <w:tc>
          <w:tcPr>
            <w:tcW w:w="568" w:type="dxa"/>
            <w:vMerge/>
          </w:tcPr>
          <w:p w:rsidR="00AA01E7" w:rsidRPr="000C4158" w:rsidRDefault="00AA01E7" w:rsidP="00D023C4">
            <w:pPr>
              <w:jc w:val="center"/>
            </w:pPr>
          </w:p>
        </w:tc>
        <w:tc>
          <w:tcPr>
            <w:tcW w:w="3969" w:type="dxa"/>
            <w:vMerge/>
          </w:tcPr>
          <w:p w:rsidR="00AA01E7" w:rsidRPr="000C4158" w:rsidRDefault="00AA01E7" w:rsidP="00D023C4">
            <w:pPr>
              <w:jc w:val="center"/>
            </w:pPr>
          </w:p>
        </w:tc>
        <w:tc>
          <w:tcPr>
            <w:tcW w:w="2340" w:type="dxa"/>
            <w:vMerge/>
          </w:tcPr>
          <w:p w:rsidR="00AA01E7" w:rsidRPr="000C4158" w:rsidRDefault="00AA01E7" w:rsidP="00D023C4">
            <w:pPr>
              <w:jc w:val="center"/>
            </w:pPr>
          </w:p>
        </w:tc>
        <w:tc>
          <w:tcPr>
            <w:tcW w:w="1980" w:type="dxa"/>
            <w:vMerge/>
          </w:tcPr>
          <w:p w:rsidR="00AA01E7" w:rsidRPr="000C4158" w:rsidRDefault="00AA01E7" w:rsidP="00D023C4">
            <w:pPr>
              <w:jc w:val="center"/>
            </w:pPr>
          </w:p>
        </w:tc>
        <w:tc>
          <w:tcPr>
            <w:tcW w:w="2340" w:type="dxa"/>
            <w:vMerge/>
          </w:tcPr>
          <w:p w:rsidR="00AA01E7" w:rsidRPr="000C4158" w:rsidRDefault="00AA01E7" w:rsidP="00D023C4">
            <w:pPr>
              <w:jc w:val="center"/>
            </w:pPr>
          </w:p>
        </w:tc>
        <w:tc>
          <w:tcPr>
            <w:tcW w:w="1620" w:type="dxa"/>
            <w:vMerge/>
          </w:tcPr>
          <w:p w:rsidR="00AA01E7" w:rsidRPr="000C4158" w:rsidRDefault="00AA01E7" w:rsidP="00D023C4">
            <w:pPr>
              <w:jc w:val="center"/>
            </w:pPr>
          </w:p>
        </w:tc>
        <w:tc>
          <w:tcPr>
            <w:tcW w:w="2520" w:type="dxa"/>
            <w:vMerge/>
          </w:tcPr>
          <w:p w:rsidR="00AA01E7" w:rsidRPr="000C4158" w:rsidRDefault="00AA01E7" w:rsidP="00D023C4">
            <w:pPr>
              <w:jc w:val="center"/>
            </w:pPr>
          </w:p>
        </w:tc>
      </w:tr>
      <w:tr w:rsidR="00AA01E7" w:rsidTr="002F1EE4">
        <w:trPr>
          <w:cantSplit/>
          <w:trHeight w:val="60"/>
        </w:trPr>
        <w:tc>
          <w:tcPr>
            <w:tcW w:w="568" w:type="dxa"/>
          </w:tcPr>
          <w:p w:rsidR="00AA01E7" w:rsidRDefault="00AA01E7" w:rsidP="00D023C4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A01E7" w:rsidRDefault="00AA01E7" w:rsidP="00D023C4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AA01E7" w:rsidRDefault="00AA01E7" w:rsidP="00D023C4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A01E7" w:rsidRDefault="00AA01E7" w:rsidP="00D023C4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AA01E7" w:rsidRDefault="00AA01E7" w:rsidP="00D023C4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AA01E7" w:rsidRDefault="00AA01E7" w:rsidP="00D023C4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AA01E7" w:rsidRDefault="00AA01E7" w:rsidP="00D023C4">
            <w:pPr>
              <w:jc w:val="center"/>
            </w:pPr>
            <w:r>
              <w:t>7</w:t>
            </w:r>
          </w:p>
        </w:tc>
      </w:tr>
      <w:tr w:rsidR="00AA01E7" w:rsidTr="002F1EE4">
        <w:trPr>
          <w:trHeight w:val="40"/>
        </w:trPr>
        <w:tc>
          <w:tcPr>
            <w:tcW w:w="568" w:type="dxa"/>
          </w:tcPr>
          <w:p w:rsidR="00AA01E7" w:rsidRDefault="00AA01E7" w:rsidP="00D023C4"/>
        </w:tc>
        <w:tc>
          <w:tcPr>
            <w:tcW w:w="3969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980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2520" w:type="dxa"/>
          </w:tcPr>
          <w:p w:rsidR="00AA01E7" w:rsidRDefault="00AA01E7" w:rsidP="00D023C4"/>
        </w:tc>
      </w:tr>
      <w:tr w:rsidR="00AA01E7" w:rsidTr="002F1EE4">
        <w:trPr>
          <w:trHeight w:val="307"/>
        </w:trPr>
        <w:tc>
          <w:tcPr>
            <w:tcW w:w="568" w:type="dxa"/>
          </w:tcPr>
          <w:p w:rsidR="00AA01E7" w:rsidRDefault="00AA01E7" w:rsidP="00D023C4"/>
        </w:tc>
        <w:tc>
          <w:tcPr>
            <w:tcW w:w="3969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980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2520" w:type="dxa"/>
          </w:tcPr>
          <w:p w:rsidR="00AA01E7" w:rsidRDefault="00AA01E7" w:rsidP="00D023C4"/>
        </w:tc>
      </w:tr>
      <w:tr w:rsidR="00AA01E7" w:rsidTr="002F1EE4">
        <w:trPr>
          <w:trHeight w:val="307"/>
        </w:trPr>
        <w:tc>
          <w:tcPr>
            <w:tcW w:w="568" w:type="dxa"/>
            <w:tcBorders>
              <w:right w:val="nil"/>
            </w:tcBorders>
          </w:tcPr>
          <w:p w:rsidR="00AA01E7" w:rsidRDefault="00AA01E7" w:rsidP="00D023C4"/>
        </w:tc>
        <w:tc>
          <w:tcPr>
            <w:tcW w:w="3969" w:type="dxa"/>
            <w:tcBorders>
              <w:left w:val="nil"/>
            </w:tcBorders>
          </w:tcPr>
          <w:p w:rsidR="00AA01E7" w:rsidRDefault="00AA01E7" w:rsidP="00D023C4">
            <w:r>
              <w:t xml:space="preserve">                             Итого¹</w:t>
            </w:r>
          </w:p>
        </w:tc>
        <w:tc>
          <w:tcPr>
            <w:tcW w:w="2340" w:type="dxa"/>
          </w:tcPr>
          <w:p w:rsidR="00AA01E7" w:rsidRDefault="00AA01E7" w:rsidP="00D023C4"/>
        </w:tc>
        <w:tc>
          <w:tcPr>
            <w:tcW w:w="1980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2520" w:type="dxa"/>
          </w:tcPr>
          <w:p w:rsidR="00AA01E7" w:rsidRDefault="00AA01E7" w:rsidP="00D023C4"/>
        </w:tc>
      </w:tr>
      <w:tr w:rsidR="00AA01E7" w:rsidTr="002F1EE4">
        <w:trPr>
          <w:trHeight w:val="307"/>
        </w:trPr>
        <w:tc>
          <w:tcPr>
            <w:tcW w:w="568" w:type="dxa"/>
            <w:tcBorders>
              <w:right w:val="nil"/>
            </w:tcBorders>
          </w:tcPr>
          <w:p w:rsidR="00AA01E7" w:rsidRDefault="00AA01E7" w:rsidP="00D023C4"/>
        </w:tc>
        <w:tc>
          <w:tcPr>
            <w:tcW w:w="3969" w:type="dxa"/>
            <w:tcBorders>
              <w:left w:val="nil"/>
            </w:tcBorders>
          </w:tcPr>
          <w:p w:rsidR="00AA01E7" w:rsidRDefault="00AA01E7" w:rsidP="00D023C4">
            <w:r>
              <w:t xml:space="preserve">                            Всего</w:t>
            </w:r>
          </w:p>
        </w:tc>
        <w:tc>
          <w:tcPr>
            <w:tcW w:w="2340" w:type="dxa"/>
          </w:tcPr>
          <w:p w:rsidR="00AA01E7" w:rsidRDefault="00AA01E7" w:rsidP="00D023C4"/>
        </w:tc>
        <w:tc>
          <w:tcPr>
            <w:tcW w:w="1980" w:type="dxa"/>
          </w:tcPr>
          <w:p w:rsidR="00AA01E7" w:rsidRDefault="00AA01E7" w:rsidP="00D023C4"/>
        </w:tc>
        <w:tc>
          <w:tcPr>
            <w:tcW w:w="2340" w:type="dxa"/>
          </w:tcPr>
          <w:p w:rsidR="00AA01E7" w:rsidRDefault="00AA01E7" w:rsidP="00D023C4"/>
        </w:tc>
        <w:tc>
          <w:tcPr>
            <w:tcW w:w="1620" w:type="dxa"/>
          </w:tcPr>
          <w:p w:rsidR="00AA01E7" w:rsidRDefault="00AA01E7" w:rsidP="00D023C4"/>
        </w:tc>
        <w:tc>
          <w:tcPr>
            <w:tcW w:w="2520" w:type="dxa"/>
          </w:tcPr>
          <w:p w:rsidR="00AA01E7" w:rsidRDefault="00AA01E7" w:rsidP="00D023C4"/>
        </w:tc>
      </w:tr>
    </w:tbl>
    <w:p w:rsidR="00AA01E7" w:rsidRDefault="00AA01E7" w:rsidP="00601572"/>
    <w:tbl>
      <w:tblPr>
        <w:tblW w:w="147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722"/>
      </w:tblGrid>
      <w:tr w:rsidR="00AA01E7" w:rsidTr="00481405">
        <w:trPr>
          <w:cantSplit/>
          <w:trHeight w:val="461"/>
        </w:trPr>
        <w:tc>
          <w:tcPr>
            <w:tcW w:w="14722" w:type="dxa"/>
          </w:tcPr>
          <w:p w:rsidR="00AA01E7" w:rsidRDefault="00AA01E7" w:rsidP="00D023C4">
            <w:r>
              <w:t>Главный редактор (руководитель редакции)                                                    _______________________________</w:t>
            </w:r>
          </w:p>
          <w:p w:rsidR="00AA01E7" w:rsidRDefault="00AA01E7" w:rsidP="00D023C4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                                                                                                     (инициалы, фамилия, подпись, дата)</w:t>
            </w:r>
          </w:p>
          <w:p w:rsidR="00AA01E7" w:rsidRDefault="00AA01E7" w:rsidP="00D023C4">
            <w:pPr>
              <w:jc w:val="center"/>
              <w:rPr>
                <w:iCs/>
                <w:sz w:val="18"/>
              </w:rPr>
            </w:pPr>
          </w:p>
          <w:p w:rsidR="00AA01E7" w:rsidRDefault="00AA01E7" w:rsidP="00D023C4">
            <w:pPr>
              <w:jc w:val="center"/>
              <w:rPr>
                <w:iCs/>
                <w:sz w:val="18"/>
              </w:rPr>
            </w:pPr>
          </w:p>
          <w:p w:rsidR="00AA01E7" w:rsidRDefault="00AA01E7" w:rsidP="00D023C4">
            <w:r>
              <w:t>Главный бухгалтер редакции                                               МП                           _____________________________</w:t>
            </w:r>
          </w:p>
          <w:p w:rsidR="00AA01E7" w:rsidRDefault="00AA01E7" w:rsidP="00D023C4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                                                                                                        (инициалы, фамилия, подпись, дата)</w:t>
            </w:r>
          </w:p>
          <w:p w:rsidR="00AA01E7" w:rsidRDefault="00AA01E7" w:rsidP="00D023C4">
            <w:pPr>
              <w:pageBreakBefore/>
              <w:widowControl w:val="0"/>
              <w:spacing w:after="120"/>
            </w:pPr>
          </w:p>
          <w:p w:rsidR="00AA01E7" w:rsidRDefault="00AA01E7" w:rsidP="00D023C4">
            <w:pPr>
              <w:pageBreakBefore/>
              <w:widowControl w:val="0"/>
              <w:spacing w:after="120"/>
            </w:pPr>
          </w:p>
          <w:p w:rsidR="002F1EE4" w:rsidRDefault="002F1EE4" w:rsidP="00D023C4">
            <w:pPr>
              <w:pageBreakBefore/>
              <w:widowControl w:val="0"/>
              <w:spacing w:after="120"/>
            </w:pPr>
          </w:p>
        </w:tc>
      </w:tr>
    </w:tbl>
    <w:p w:rsidR="00AA01E7" w:rsidRPr="00C32DF6" w:rsidRDefault="00AA01E7" w:rsidP="001349BA">
      <w:pPr>
        <w:pStyle w:val="a7"/>
        <w:tabs>
          <w:tab w:val="left" w:pos="8640"/>
        </w:tabs>
        <w:spacing w:after="0"/>
        <w:rPr>
          <w:sz w:val="16"/>
          <w:szCs w:val="16"/>
        </w:rPr>
      </w:pPr>
      <w:r>
        <w:t>¹Заполняется по каждому кандидату, избирательному объединению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7"/>
      </w:tblGrid>
      <w:tr w:rsidR="00AA01E7" w:rsidRPr="005B2D3D" w:rsidTr="00D023C4">
        <w:trPr>
          <w:trHeight w:val="1351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AA01E7" w:rsidRPr="00AD36F0" w:rsidRDefault="00AA01E7" w:rsidP="001349BA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AD36F0">
              <w:rPr>
                <w:b w:val="0"/>
                <w:i w:val="0"/>
                <w:sz w:val="22"/>
                <w:szCs w:val="22"/>
              </w:rPr>
              <w:lastRenderedPageBreak/>
              <w:t>Приложение №3</w:t>
            </w:r>
          </w:p>
          <w:p w:rsidR="00AA01E7" w:rsidRPr="00AD36F0" w:rsidRDefault="00AA01E7" w:rsidP="001349BA">
            <w:pPr>
              <w:pStyle w:val="a9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 xml:space="preserve">к решению Избирательной комиссии </w:t>
            </w:r>
          </w:p>
          <w:p w:rsidR="00AA01E7" w:rsidRPr="00AD36F0" w:rsidRDefault="00AA01E7" w:rsidP="001349BA">
            <w:pPr>
              <w:pStyle w:val="a9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>города Красноярска</w:t>
            </w:r>
          </w:p>
          <w:p w:rsidR="00AA01E7" w:rsidRPr="00AD36F0" w:rsidRDefault="002F1EE4" w:rsidP="006E1DAE">
            <w:r>
              <w:rPr>
                <w:sz w:val="22"/>
                <w:szCs w:val="22"/>
              </w:rPr>
              <w:t xml:space="preserve">от </w:t>
            </w:r>
            <w:r w:rsidR="006E1DA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.0</w:t>
            </w:r>
            <w:r w:rsidR="008342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AA01E7" w:rsidRPr="00AD36F0">
              <w:rPr>
                <w:sz w:val="22"/>
                <w:szCs w:val="22"/>
              </w:rPr>
              <w:t>201</w:t>
            </w:r>
            <w:r w:rsidR="00D007DB">
              <w:rPr>
                <w:sz w:val="22"/>
                <w:szCs w:val="22"/>
              </w:rPr>
              <w:t>8</w:t>
            </w:r>
            <w:r w:rsidR="00AA01E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6E1DA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 w:rsidR="006E1DAE">
              <w:rPr>
                <w:sz w:val="22"/>
                <w:szCs w:val="22"/>
              </w:rPr>
              <w:t>50</w:t>
            </w:r>
            <w:r w:rsidR="00AA01E7">
              <w:rPr>
                <w:sz w:val="22"/>
                <w:szCs w:val="22"/>
              </w:rPr>
              <w:t xml:space="preserve"> </w:t>
            </w:r>
          </w:p>
        </w:tc>
      </w:tr>
    </w:tbl>
    <w:p w:rsidR="00AA01E7" w:rsidRDefault="00AA01E7" w:rsidP="00601572">
      <w:pPr>
        <w:pStyle w:val="4"/>
        <w:jc w:val="center"/>
        <w:rPr>
          <w:sz w:val="20"/>
        </w:rPr>
      </w:pPr>
    </w:p>
    <w:p w:rsidR="00AA01E7" w:rsidRDefault="00AA01E7" w:rsidP="00601572">
      <w:pPr>
        <w:pStyle w:val="4"/>
        <w:jc w:val="center"/>
        <w:rPr>
          <w:sz w:val="20"/>
        </w:rPr>
      </w:pPr>
    </w:p>
    <w:p w:rsidR="00AA01E7" w:rsidRDefault="00AA01E7" w:rsidP="00C91B9A">
      <w:pPr>
        <w:pStyle w:val="4"/>
        <w:jc w:val="center"/>
        <w:rPr>
          <w:sz w:val="20"/>
        </w:rPr>
      </w:pPr>
    </w:p>
    <w:p w:rsidR="00AA01E7" w:rsidRDefault="00AA01E7" w:rsidP="00C91B9A">
      <w:pPr>
        <w:pStyle w:val="4"/>
        <w:jc w:val="center"/>
        <w:rPr>
          <w:sz w:val="20"/>
        </w:rPr>
      </w:pPr>
    </w:p>
    <w:p w:rsidR="00AA01E7" w:rsidRDefault="00AA01E7" w:rsidP="00C91B9A">
      <w:pPr>
        <w:pStyle w:val="4"/>
        <w:jc w:val="center"/>
        <w:rPr>
          <w:sz w:val="20"/>
        </w:rPr>
      </w:pPr>
      <w:r>
        <w:rPr>
          <w:sz w:val="20"/>
        </w:rPr>
        <w:t>СВОДНЫЕ СВЕДЕНИЯ</w:t>
      </w:r>
    </w:p>
    <w:p w:rsidR="00AA01E7" w:rsidRPr="002554BE" w:rsidRDefault="00AA01E7" w:rsidP="00C91B9A">
      <w:pPr>
        <w:jc w:val="center"/>
        <w:rPr>
          <w:b/>
          <w:sz w:val="22"/>
          <w:szCs w:val="22"/>
          <w:u w:val="single"/>
        </w:rPr>
      </w:pPr>
      <w:r w:rsidRPr="002554BE">
        <w:rPr>
          <w:sz w:val="22"/>
          <w:szCs w:val="22"/>
        </w:rPr>
        <w:t>об объемах и стоим</w:t>
      </w:r>
      <w:r>
        <w:rPr>
          <w:sz w:val="22"/>
          <w:szCs w:val="22"/>
        </w:rPr>
        <w:t>ости платной печатной площади,</w:t>
      </w:r>
      <w:r w:rsidRPr="002554BE">
        <w:rPr>
          <w:sz w:val="22"/>
          <w:szCs w:val="22"/>
        </w:rPr>
        <w:t xml:space="preserve"> предоставленной ______________________________________________________________________________________</w:t>
      </w:r>
    </w:p>
    <w:p w:rsidR="00AA01E7" w:rsidRPr="00DB5DCF" w:rsidRDefault="00AA01E7" w:rsidP="00C91B9A">
      <w:pPr>
        <w:jc w:val="center"/>
        <w:rPr>
          <w:b/>
          <w:sz w:val="18"/>
          <w:szCs w:val="18"/>
          <w:u w:val="single"/>
        </w:rPr>
      </w:pPr>
      <w:r w:rsidRPr="00DB5DCF">
        <w:rPr>
          <w:iCs/>
          <w:sz w:val="18"/>
          <w:szCs w:val="18"/>
        </w:rPr>
        <w:t>(наименование периодического печатного издания)</w:t>
      </w:r>
    </w:p>
    <w:p w:rsidR="006D706A" w:rsidRDefault="00AA01E7" w:rsidP="00481405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>зарегистрированным кандидатам</w:t>
      </w:r>
      <w:r>
        <w:rPr>
          <w:sz w:val="22"/>
          <w:szCs w:val="22"/>
        </w:rPr>
        <w:t>, избирательным объединениям</w:t>
      </w:r>
      <w:r w:rsidR="006D706A">
        <w:rPr>
          <w:sz w:val="22"/>
          <w:szCs w:val="22"/>
        </w:rPr>
        <w:t xml:space="preserve">, зарегистрировавшим </w:t>
      </w:r>
      <w:proofErr w:type="spellStart"/>
      <w:r w:rsidR="006D706A">
        <w:rPr>
          <w:sz w:val="22"/>
          <w:szCs w:val="22"/>
        </w:rPr>
        <w:t>общетерриториальные</w:t>
      </w:r>
      <w:proofErr w:type="spellEnd"/>
      <w:r w:rsidR="006D706A">
        <w:rPr>
          <w:sz w:val="22"/>
          <w:szCs w:val="22"/>
        </w:rPr>
        <w:t xml:space="preserve"> списки кандидатов,</w:t>
      </w:r>
    </w:p>
    <w:p w:rsidR="00AA01E7" w:rsidRDefault="006D706A" w:rsidP="00481405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 xml:space="preserve"> </w:t>
      </w:r>
      <w:r w:rsidR="00AA01E7" w:rsidRPr="005B2D3D">
        <w:rPr>
          <w:sz w:val="22"/>
          <w:szCs w:val="22"/>
        </w:rPr>
        <w:t>в период избирательной ка</w:t>
      </w:r>
      <w:r w:rsidR="00AA01E7">
        <w:rPr>
          <w:sz w:val="22"/>
          <w:szCs w:val="22"/>
        </w:rPr>
        <w:t>мпании по выборам депутатов Красноярского городского Совета депутатов</w:t>
      </w:r>
    </w:p>
    <w:p w:rsidR="00AA01E7" w:rsidRDefault="00AA01E7" w:rsidP="00C91B9A">
      <w:pPr>
        <w:tabs>
          <w:tab w:val="left" w:pos="4111"/>
        </w:tabs>
        <w:jc w:val="center"/>
        <w:rPr>
          <w:sz w:val="22"/>
          <w:szCs w:val="22"/>
        </w:rPr>
      </w:pPr>
    </w:p>
    <w:p w:rsidR="00AA01E7" w:rsidRDefault="00AA01E7" w:rsidP="00E75955">
      <w:pP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 xml:space="preserve"> По состоянию на «____» __________ 20___года </w:t>
      </w:r>
    </w:p>
    <w:p w:rsidR="00AA01E7" w:rsidRDefault="00AA01E7" w:rsidP="00601572">
      <w:pPr>
        <w:ind w:right="85"/>
        <w:rPr>
          <w:i/>
          <w:sz w:val="18"/>
        </w:rPr>
      </w:pPr>
    </w:p>
    <w:tbl>
      <w:tblPr>
        <w:tblW w:w="15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984"/>
        <w:gridCol w:w="1418"/>
        <w:gridCol w:w="1701"/>
        <w:gridCol w:w="958"/>
        <w:gridCol w:w="1800"/>
        <w:gridCol w:w="2061"/>
        <w:gridCol w:w="1886"/>
      </w:tblGrid>
      <w:tr w:rsidR="00AA01E7" w:rsidRPr="002554BE" w:rsidTr="0096626F">
        <w:trPr>
          <w:cantSplit/>
          <w:trHeight w:val="2320"/>
        </w:trPr>
        <w:tc>
          <w:tcPr>
            <w:tcW w:w="568" w:type="dxa"/>
          </w:tcPr>
          <w:p w:rsidR="00AA01E7" w:rsidRDefault="00D007DB" w:rsidP="00D023C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AA01E7" w:rsidRPr="002554BE" w:rsidRDefault="00AA01E7" w:rsidP="00D023C4">
            <w:pPr>
              <w:jc w:val="center"/>
            </w:pPr>
          </w:p>
        </w:tc>
        <w:tc>
          <w:tcPr>
            <w:tcW w:w="3402" w:type="dxa"/>
          </w:tcPr>
          <w:p w:rsidR="00AA01E7" w:rsidRPr="00B915D8" w:rsidRDefault="00AA01E7" w:rsidP="0096626F">
            <w:pPr>
              <w:pStyle w:val="a9"/>
              <w:ind w:left="-108" w:right="-108"/>
              <w:rPr>
                <w:sz w:val="24"/>
                <w:szCs w:val="24"/>
              </w:rPr>
            </w:pPr>
            <w:r w:rsidRPr="00B915D8">
              <w:rPr>
                <w:sz w:val="24"/>
                <w:szCs w:val="24"/>
              </w:rPr>
              <w:t>Фамилия, имя, отчество зарегистрированного кандидата</w:t>
            </w:r>
            <w:r>
              <w:rPr>
                <w:sz w:val="24"/>
                <w:szCs w:val="24"/>
              </w:rPr>
              <w:t>, наименование избирательного объединения</w:t>
            </w:r>
            <w:r w:rsidR="00D007DB">
              <w:rPr>
                <w:sz w:val="24"/>
                <w:szCs w:val="24"/>
              </w:rPr>
              <w:t xml:space="preserve">, зарегистрировавшего </w:t>
            </w:r>
            <w:proofErr w:type="spellStart"/>
            <w:r w:rsidR="00D007DB">
              <w:rPr>
                <w:sz w:val="24"/>
                <w:szCs w:val="24"/>
              </w:rPr>
              <w:t>общетерриториальный</w:t>
            </w:r>
            <w:proofErr w:type="spellEnd"/>
            <w:r w:rsidR="00D007DB">
              <w:rPr>
                <w:sz w:val="24"/>
                <w:szCs w:val="24"/>
              </w:rPr>
              <w:t xml:space="preserve"> список кандидатов</w:t>
            </w:r>
          </w:p>
          <w:p w:rsidR="00AA01E7" w:rsidRPr="002554BE" w:rsidRDefault="00AA01E7" w:rsidP="00D023C4">
            <w:pPr>
              <w:pStyle w:val="a9"/>
            </w:pPr>
          </w:p>
        </w:tc>
        <w:tc>
          <w:tcPr>
            <w:tcW w:w="1984" w:type="dxa"/>
          </w:tcPr>
          <w:p w:rsidR="00AA01E7" w:rsidRPr="002554BE" w:rsidRDefault="00AA01E7" w:rsidP="00D023C4">
            <w:pPr>
              <w:jc w:val="center"/>
            </w:pPr>
            <w:r w:rsidRPr="002554BE">
              <w:t>Дата опубликования</w:t>
            </w:r>
            <w:r>
              <w:t>, название</w:t>
            </w:r>
            <w:r w:rsidRPr="002554BE">
              <w:t xml:space="preserve"> предвыборного агитац</w:t>
            </w:r>
            <w:r>
              <w:t>ионного материала и номер периодического печатного издания</w:t>
            </w:r>
          </w:p>
        </w:tc>
        <w:tc>
          <w:tcPr>
            <w:tcW w:w="1418" w:type="dxa"/>
          </w:tcPr>
          <w:p w:rsidR="00AA01E7" w:rsidRPr="002554BE" w:rsidRDefault="00AA01E7" w:rsidP="006D706A">
            <w:pPr>
              <w:jc w:val="center"/>
            </w:pPr>
            <w:r w:rsidRPr="002554BE">
              <w:t xml:space="preserve">Объем фактически предоставленной печатной площади, </w:t>
            </w:r>
            <w:proofErr w:type="spellStart"/>
            <w:r w:rsidR="006D706A">
              <w:t>кв</w:t>
            </w:r>
            <w:proofErr w:type="gramStart"/>
            <w:r w:rsidR="006D706A">
              <w:t>.</w:t>
            </w:r>
            <w:r w:rsidRPr="002554BE">
              <w:t>с</w:t>
            </w:r>
            <w:proofErr w:type="gramEnd"/>
            <w:r w:rsidRPr="002554BE">
              <w:t>м</w:t>
            </w:r>
            <w:proofErr w:type="spellEnd"/>
          </w:p>
        </w:tc>
        <w:tc>
          <w:tcPr>
            <w:tcW w:w="1701" w:type="dxa"/>
          </w:tcPr>
          <w:p w:rsidR="00AA01E7" w:rsidRDefault="00AA01E7" w:rsidP="00D023C4">
            <w:pPr>
              <w:jc w:val="center"/>
            </w:pPr>
            <w:r w:rsidRPr="002554BE">
              <w:t xml:space="preserve">Стоимость фактически предоставленной печатной площади, </w:t>
            </w:r>
          </w:p>
          <w:p w:rsidR="00AA01E7" w:rsidRPr="002554BE" w:rsidRDefault="006D706A" w:rsidP="00D023C4">
            <w:pPr>
              <w:jc w:val="center"/>
            </w:pPr>
            <w:r>
              <w:t>р</w:t>
            </w:r>
            <w:r w:rsidR="00AA01E7" w:rsidRPr="002554BE">
              <w:t>уб</w:t>
            </w:r>
            <w:r>
              <w:t>.</w:t>
            </w:r>
          </w:p>
        </w:tc>
        <w:tc>
          <w:tcPr>
            <w:tcW w:w="958" w:type="dxa"/>
          </w:tcPr>
          <w:p w:rsidR="00AA01E7" w:rsidRPr="002554BE" w:rsidRDefault="00AA01E7" w:rsidP="00D023C4">
            <w:pPr>
              <w:jc w:val="center"/>
            </w:pPr>
            <w:r w:rsidRPr="002554BE">
              <w:t>Тираж экз.</w:t>
            </w:r>
          </w:p>
        </w:tc>
        <w:tc>
          <w:tcPr>
            <w:tcW w:w="1800" w:type="dxa"/>
          </w:tcPr>
          <w:p w:rsidR="00AA01E7" w:rsidRPr="002554BE" w:rsidRDefault="00AA01E7" w:rsidP="00D023C4">
            <w:pPr>
              <w:jc w:val="center"/>
            </w:pPr>
            <w:r w:rsidRPr="002554BE">
              <w:t>Наименование плательщика, его банковские реквизиты</w:t>
            </w:r>
          </w:p>
        </w:tc>
        <w:tc>
          <w:tcPr>
            <w:tcW w:w="2061" w:type="dxa"/>
          </w:tcPr>
          <w:p w:rsidR="00AA01E7" w:rsidRPr="002554BE" w:rsidRDefault="00AA01E7" w:rsidP="00D023C4">
            <w:pPr>
              <w:jc w:val="center"/>
            </w:pPr>
            <w:r w:rsidRPr="002554BE">
              <w:t xml:space="preserve">Документ, подтверждающий оплату (дата, номер платежного поручения) </w:t>
            </w:r>
          </w:p>
          <w:p w:rsidR="00AA01E7" w:rsidRPr="002554BE" w:rsidRDefault="00AA01E7" w:rsidP="00D023C4">
            <w:pPr>
              <w:jc w:val="center"/>
            </w:pPr>
          </w:p>
        </w:tc>
        <w:tc>
          <w:tcPr>
            <w:tcW w:w="1886" w:type="dxa"/>
          </w:tcPr>
          <w:p w:rsidR="00AA01E7" w:rsidRPr="002554BE" w:rsidRDefault="00AA01E7" w:rsidP="00D023C4">
            <w:pPr>
              <w:jc w:val="center"/>
            </w:pPr>
            <w:r w:rsidRPr="002554BE">
              <w:t>Основание платежа (дата заключения</w:t>
            </w:r>
            <w:r>
              <w:t xml:space="preserve"> </w:t>
            </w:r>
            <w:r w:rsidRPr="00DB5DCF">
              <w:t>и номер</w:t>
            </w:r>
            <w:r w:rsidRPr="002554BE">
              <w:t xml:space="preserve"> договора</w:t>
            </w:r>
            <w:r>
              <w:t>, номер счета)</w:t>
            </w:r>
          </w:p>
        </w:tc>
      </w:tr>
      <w:tr w:rsidR="00AA01E7" w:rsidTr="0096626F">
        <w:trPr>
          <w:cantSplit/>
          <w:trHeight w:val="60"/>
        </w:trPr>
        <w:tc>
          <w:tcPr>
            <w:tcW w:w="568" w:type="dxa"/>
          </w:tcPr>
          <w:p w:rsidR="00AA01E7" w:rsidRDefault="00AA01E7" w:rsidP="00D023C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A01E7" w:rsidRDefault="00AA01E7" w:rsidP="00D023C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A01E7" w:rsidRDefault="00AA01E7" w:rsidP="00D023C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A01E7" w:rsidRDefault="00AA01E7" w:rsidP="00D023C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A01E7" w:rsidRDefault="00AA01E7" w:rsidP="00D023C4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AA01E7" w:rsidRDefault="00AA01E7" w:rsidP="00D023C4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AA01E7" w:rsidRDefault="00AA01E7" w:rsidP="00D023C4">
            <w:pPr>
              <w:jc w:val="center"/>
            </w:pPr>
            <w:r>
              <w:t>7</w:t>
            </w:r>
          </w:p>
        </w:tc>
        <w:tc>
          <w:tcPr>
            <w:tcW w:w="2061" w:type="dxa"/>
          </w:tcPr>
          <w:p w:rsidR="00AA01E7" w:rsidRDefault="00AA01E7" w:rsidP="00D023C4">
            <w:pPr>
              <w:jc w:val="center"/>
            </w:pPr>
            <w:r>
              <w:t>8</w:t>
            </w:r>
          </w:p>
        </w:tc>
        <w:tc>
          <w:tcPr>
            <w:tcW w:w="1886" w:type="dxa"/>
          </w:tcPr>
          <w:p w:rsidR="00AA01E7" w:rsidRDefault="00AA01E7" w:rsidP="00D023C4">
            <w:pPr>
              <w:jc w:val="center"/>
            </w:pPr>
            <w:r>
              <w:t>9</w:t>
            </w:r>
          </w:p>
        </w:tc>
      </w:tr>
      <w:tr w:rsidR="00AA01E7" w:rsidTr="0096626F">
        <w:trPr>
          <w:trHeight w:val="40"/>
        </w:trPr>
        <w:tc>
          <w:tcPr>
            <w:tcW w:w="568" w:type="dxa"/>
          </w:tcPr>
          <w:p w:rsidR="00AA01E7" w:rsidRDefault="00AA01E7" w:rsidP="00D023C4"/>
        </w:tc>
        <w:tc>
          <w:tcPr>
            <w:tcW w:w="3402" w:type="dxa"/>
          </w:tcPr>
          <w:p w:rsidR="00AA01E7" w:rsidRDefault="00AA01E7" w:rsidP="00D023C4"/>
        </w:tc>
        <w:tc>
          <w:tcPr>
            <w:tcW w:w="1984" w:type="dxa"/>
          </w:tcPr>
          <w:p w:rsidR="00AA01E7" w:rsidRDefault="00AA01E7" w:rsidP="00D023C4"/>
        </w:tc>
        <w:tc>
          <w:tcPr>
            <w:tcW w:w="1418" w:type="dxa"/>
          </w:tcPr>
          <w:p w:rsidR="00AA01E7" w:rsidRDefault="00AA01E7" w:rsidP="00D023C4"/>
        </w:tc>
        <w:tc>
          <w:tcPr>
            <w:tcW w:w="1701" w:type="dxa"/>
          </w:tcPr>
          <w:p w:rsidR="00AA01E7" w:rsidRDefault="00AA01E7" w:rsidP="00D023C4"/>
        </w:tc>
        <w:tc>
          <w:tcPr>
            <w:tcW w:w="958" w:type="dxa"/>
          </w:tcPr>
          <w:p w:rsidR="00AA01E7" w:rsidRDefault="00AA01E7" w:rsidP="00D023C4"/>
        </w:tc>
        <w:tc>
          <w:tcPr>
            <w:tcW w:w="1800" w:type="dxa"/>
          </w:tcPr>
          <w:p w:rsidR="00AA01E7" w:rsidRDefault="00AA01E7" w:rsidP="00D023C4"/>
        </w:tc>
        <w:tc>
          <w:tcPr>
            <w:tcW w:w="2061" w:type="dxa"/>
          </w:tcPr>
          <w:p w:rsidR="00AA01E7" w:rsidRDefault="00AA01E7" w:rsidP="00D023C4"/>
        </w:tc>
        <w:tc>
          <w:tcPr>
            <w:tcW w:w="1886" w:type="dxa"/>
          </w:tcPr>
          <w:p w:rsidR="00AA01E7" w:rsidRDefault="00AA01E7" w:rsidP="00D023C4"/>
        </w:tc>
      </w:tr>
      <w:tr w:rsidR="00AA01E7" w:rsidTr="0096626F">
        <w:trPr>
          <w:trHeight w:val="418"/>
        </w:trPr>
        <w:tc>
          <w:tcPr>
            <w:tcW w:w="568" w:type="dxa"/>
            <w:tcBorders>
              <w:right w:val="nil"/>
            </w:tcBorders>
          </w:tcPr>
          <w:p w:rsidR="00AA01E7" w:rsidRDefault="00AA01E7" w:rsidP="00D023C4"/>
        </w:tc>
        <w:tc>
          <w:tcPr>
            <w:tcW w:w="3402" w:type="dxa"/>
            <w:tcBorders>
              <w:left w:val="nil"/>
            </w:tcBorders>
          </w:tcPr>
          <w:p w:rsidR="00AA01E7" w:rsidRDefault="00AA01E7" w:rsidP="00D023C4">
            <w:r>
              <w:t xml:space="preserve">                                                          Итого¹</w:t>
            </w:r>
          </w:p>
        </w:tc>
        <w:tc>
          <w:tcPr>
            <w:tcW w:w="1984" w:type="dxa"/>
          </w:tcPr>
          <w:p w:rsidR="00AA01E7" w:rsidRDefault="00AA01E7" w:rsidP="00D023C4"/>
        </w:tc>
        <w:tc>
          <w:tcPr>
            <w:tcW w:w="1418" w:type="dxa"/>
          </w:tcPr>
          <w:p w:rsidR="00AA01E7" w:rsidRDefault="00AA01E7" w:rsidP="00D023C4"/>
        </w:tc>
        <w:tc>
          <w:tcPr>
            <w:tcW w:w="1701" w:type="dxa"/>
          </w:tcPr>
          <w:p w:rsidR="00AA01E7" w:rsidRDefault="00AA01E7" w:rsidP="00D023C4"/>
        </w:tc>
        <w:tc>
          <w:tcPr>
            <w:tcW w:w="958" w:type="dxa"/>
          </w:tcPr>
          <w:p w:rsidR="00AA01E7" w:rsidRDefault="00AA01E7" w:rsidP="00D023C4"/>
        </w:tc>
        <w:tc>
          <w:tcPr>
            <w:tcW w:w="1800" w:type="dxa"/>
          </w:tcPr>
          <w:p w:rsidR="00AA01E7" w:rsidRDefault="00AA01E7" w:rsidP="00D023C4"/>
        </w:tc>
        <w:tc>
          <w:tcPr>
            <w:tcW w:w="2061" w:type="dxa"/>
          </w:tcPr>
          <w:p w:rsidR="00AA01E7" w:rsidRDefault="00AA01E7" w:rsidP="00D023C4"/>
        </w:tc>
        <w:tc>
          <w:tcPr>
            <w:tcW w:w="1886" w:type="dxa"/>
          </w:tcPr>
          <w:p w:rsidR="00AA01E7" w:rsidRDefault="00AA01E7" w:rsidP="00D023C4"/>
        </w:tc>
      </w:tr>
      <w:tr w:rsidR="00AA01E7" w:rsidTr="0096626F">
        <w:trPr>
          <w:trHeight w:val="307"/>
        </w:trPr>
        <w:tc>
          <w:tcPr>
            <w:tcW w:w="568" w:type="dxa"/>
            <w:tcBorders>
              <w:right w:val="nil"/>
            </w:tcBorders>
          </w:tcPr>
          <w:p w:rsidR="00AA01E7" w:rsidRDefault="00AA01E7" w:rsidP="00D023C4"/>
        </w:tc>
        <w:tc>
          <w:tcPr>
            <w:tcW w:w="3402" w:type="dxa"/>
            <w:tcBorders>
              <w:left w:val="nil"/>
            </w:tcBorders>
          </w:tcPr>
          <w:p w:rsidR="00AA01E7" w:rsidRDefault="00AA01E7" w:rsidP="00D023C4">
            <w:r>
              <w:t xml:space="preserve"> Всего</w:t>
            </w:r>
          </w:p>
        </w:tc>
        <w:tc>
          <w:tcPr>
            <w:tcW w:w="1984" w:type="dxa"/>
          </w:tcPr>
          <w:p w:rsidR="00AA01E7" w:rsidRDefault="00AA01E7" w:rsidP="00D023C4"/>
        </w:tc>
        <w:tc>
          <w:tcPr>
            <w:tcW w:w="1418" w:type="dxa"/>
          </w:tcPr>
          <w:p w:rsidR="00AA01E7" w:rsidRDefault="00AA01E7" w:rsidP="00D023C4"/>
        </w:tc>
        <w:tc>
          <w:tcPr>
            <w:tcW w:w="1701" w:type="dxa"/>
          </w:tcPr>
          <w:p w:rsidR="00AA01E7" w:rsidRDefault="00AA01E7" w:rsidP="00D023C4"/>
        </w:tc>
        <w:tc>
          <w:tcPr>
            <w:tcW w:w="958" w:type="dxa"/>
          </w:tcPr>
          <w:p w:rsidR="00AA01E7" w:rsidRDefault="00AA01E7" w:rsidP="00D023C4"/>
        </w:tc>
        <w:tc>
          <w:tcPr>
            <w:tcW w:w="1800" w:type="dxa"/>
          </w:tcPr>
          <w:p w:rsidR="00AA01E7" w:rsidRDefault="00AA01E7" w:rsidP="00D023C4"/>
        </w:tc>
        <w:tc>
          <w:tcPr>
            <w:tcW w:w="2061" w:type="dxa"/>
          </w:tcPr>
          <w:p w:rsidR="00AA01E7" w:rsidRDefault="00AA01E7" w:rsidP="00D023C4"/>
        </w:tc>
        <w:tc>
          <w:tcPr>
            <w:tcW w:w="1886" w:type="dxa"/>
          </w:tcPr>
          <w:p w:rsidR="00AA01E7" w:rsidRDefault="00AA01E7" w:rsidP="00D023C4"/>
        </w:tc>
      </w:tr>
    </w:tbl>
    <w:p w:rsidR="00AA01E7" w:rsidRDefault="00AA01E7" w:rsidP="00601572"/>
    <w:p w:rsidR="00AA01E7" w:rsidRDefault="00AA01E7" w:rsidP="00601572">
      <w:r>
        <w:t>Главный редактор (руководитель редакции)                                                              _______________________________</w:t>
      </w:r>
    </w:p>
    <w:p w:rsidR="00AA01E7" w:rsidRDefault="00AA01E7" w:rsidP="00601572">
      <w:pPr>
        <w:ind w:firstLine="5940"/>
        <w:rPr>
          <w:iCs/>
          <w:sz w:val="18"/>
        </w:rPr>
      </w:pPr>
      <w:r>
        <w:rPr>
          <w:iCs/>
          <w:sz w:val="18"/>
        </w:rPr>
        <w:t xml:space="preserve">                                                           (инициалы, фамилия, подпись, дата)</w:t>
      </w:r>
    </w:p>
    <w:p w:rsidR="00AA01E7" w:rsidRDefault="00AA01E7" w:rsidP="00601572">
      <w:r>
        <w:t>Главный бухгалтер редакции                                                  МП                               _____________________________</w:t>
      </w:r>
    </w:p>
    <w:p w:rsidR="00AA01E7" w:rsidRPr="00456D40" w:rsidRDefault="00AA01E7" w:rsidP="00601572">
      <w:pPr>
        <w:jc w:val="center"/>
        <w:rPr>
          <w:iCs/>
          <w:sz w:val="18"/>
        </w:rPr>
      </w:pPr>
      <w:r>
        <w:rPr>
          <w:iCs/>
          <w:sz w:val="18"/>
        </w:rPr>
        <w:t xml:space="preserve">                                                                                                             (инициалы, фамилия, подпись, дата)</w:t>
      </w:r>
      <w:r>
        <w:rPr>
          <w:sz w:val="28"/>
        </w:rPr>
        <w:t xml:space="preserve">                                    </w:t>
      </w:r>
    </w:p>
    <w:p w:rsidR="00AA01E7" w:rsidRDefault="00AA01E7" w:rsidP="004D5E88">
      <w:pPr>
        <w:pStyle w:val="a7"/>
        <w:tabs>
          <w:tab w:val="left" w:pos="8640"/>
        </w:tabs>
        <w:spacing w:after="0"/>
      </w:pPr>
    </w:p>
    <w:p w:rsidR="00AA01E7" w:rsidRDefault="00AA01E7" w:rsidP="004D5E88">
      <w:pPr>
        <w:pStyle w:val="a7"/>
        <w:tabs>
          <w:tab w:val="left" w:pos="8640"/>
        </w:tabs>
        <w:spacing w:after="0"/>
      </w:pPr>
      <w:r>
        <w:t>¹Заполняется по каждому кандидату, избирательному объединению</w:t>
      </w:r>
    </w:p>
    <w:p w:rsidR="00D007DB" w:rsidRDefault="00D007DB" w:rsidP="004D5E88">
      <w:pPr>
        <w:pStyle w:val="a7"/>
        <w:tabs>
          <w:tab w:val="left" w:pos="8640"/>
        </w:tabs>
        <w:spacing w:after="0"/>
      </w:pPr>
    </w:p>
    <w:tbl>
      <w:tblPr>
        <w:tblW w:w="0" w:type="auto"/>
        <w:tblInd w:w="11165" w:type="dxa"/>
        <w:tblLook w:val="0000" w:firstRow="0" w:lastRow="0" w:firstColumn="0" w:lastColumn="0" w:noHBand="0" w:noVBand="0"/>
      </w:tblPr>
      <w:tblGrid>
        <w:gridCol w:w="4187"/>
      </w:tblGrid>
      <w:tr w:rsidR="00D007DB" w:rsidRPr="005B2D3D" w:rsidTr="0096626F">
        <w:trPr>
          <w:trHeight w:val="1351"/>
        </w:trPr>
        <w:tc>
          <w:tcPr>
            <w:tcW w:w="4187" w:type="dxa"/>
          </w:tcPr>
          <w:p w:rsidR="0096626F" w:rsidRPr="00AD36F0" w:rsidRDefault="0096626F" w:rsidP="0096626F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AD36F0">
              <w:rPr>
                <w:b w:val="0"/>
                <w:i w:val="0"/>
                <w:sz w:val="22"/>
                <w:szCs w:val="22"/>
              </w:rPr>
              <w:lastRenderedPageBreak/>
              <w:t>Приложение №</w:t>
            </w:r>
            <w:r>
              <w:rPr>
                <w:b w:val="0"/>
                <w:i w:val="0"/>
                <w:sz w:val="22"/>
                <w:szCs w:val="22"/>
              </w:rPr>
              <w:t>4</w:t>
            </w:r>
          </w:p>
          <w:p w:rsidR="0096626F" w:rsidRPr="00AD36F0" w:rsidRDefault="0096626F" w:rsidP="0096626F">
            <w:pPr>
              <w:pStyle w:val="a9"/>
              <w:jc w:val="left"/>
              <w:rPr>
                <w:sz w:val="22"/>
                <w:szCs w:val="22"/>
              </w:rPr>
            </w:pPr>
            <w:r w:rsidRPr="00AD36F0">
              <w:rPr>
                <w:sz w:val="22"/>
                <w:szCs w:val="22"/>
              </w:rPr>
              <w:t>к решению Избирательной комиссии города Красноярска</w:t>
            </w:r>
          </w:p>
          <w:p w:rsidR="00D007DB" w:rsidRPr="00AD36F0" w:rsidRDefault="0096626F" w:rsidP="006E1DAE">
            <w:r>
              <w:rPr>
                <w:sz w:val="22"/>
                <w:szCs w:val="22"/>
              </w:rPr>
              <w:t xml:space="preserve"> от </w:t>
            </w:r>
            <w:r w:rsidR="006E1DA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.0</w:t>
            </w:r>
            <w:r w:rsidR="008342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.2018 </w:t>
            </w:r>
            <w:r w:rsidRPr="00AD36F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6E1DA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 w:rsidR="006E1DAE">
              <w:rPr>
                <w:sz w:val="22"/>
                <w:szCs w:val="22"/>
              </w:rPr>
              <w:t>50</w:t>
            </w:r>
          </w:p>
        </w:tc>
      </w:tr>
    </w:tbl>
    <w:p w:rsidR="00D007DB" w:rsidRDefault="00D007DB" w:rsidP="00D007DB">
      <w:pPr>
        <w:pStyle w:val="4"/>
        <w:jc w:val="center"/>
        <w:rPr>
          <w:sz w:val="20"/>
        </w:rPr>
      </w:pPr>
      <w:r>
        <w:rPr>
          <w:sz w:val="20"/>
        </w:rPr>
        <w:t>СВОДНЫЕ СВЕДЕНИЯ</w:t>
      </w:r>
    </w:p>
    <w:p w:rsidR="00D007DB" w:rsidRPr="00C32DF6" w:rsidRDefault="00D007DB" w:rsidP="00D007DB">
      <w:pPr>
        <w:jc w:val="center"/>
        <w:rPr>
          <w:b/>
          <w:sz w:val="22"/>
          <w:szCs w:val="22"/>
          <w:u w:val="single"/>
        </w:rPr>
      </w:pPr>
      <w:r w:rsidRPr="005B2D3D">
        <w:rPr>
          <w:sz w:val="22"/>
          <w:szCs w:val="22"/>
        </w:rPr>
        <w:t xml:space="preserve">об объемах и стоимости </w:t>
      </w:r>
      <w:r>
        <w:rPr>
          <w:sz w:val="22"/>
          <w:szCs w:val="22"/>
        </w:rPr>
        <w:t xml:space="preserve">услуг по размещению агитационных материалов в сетевых изданиях, </w:t>
      </w:r>
      <w:r w:rsidRPr="005B2D3D">
        <w:rPr>
          <w:sz w:val="22"/>
          <w:szCs w:val="22"/>
        </w:rPr>
        <w:t>предоставленно</w:t>
      </w:r>
      <w:r w:rsidR="006D706A">
        <w:rPr>
          <w:sz w:val="22"/>
          <w:szCs w:val="22"/>
        </w:rPr>
        <w:t>й редакцией сетевого издания</w:t>
      </w:r>
      <w:r w:rsidRPr="005B2D3D">
        <w:rPr>
          <w:sz w:val="22"/>
          <w:szCs w:val="22"/>
        </w:rPr>
        <w:t xml:space="preserve"> ______________________________________________________________________________________</w:t>
      </w:r>
    </w:p>
    <w:p w:rsidR="00D007DB" w:rsidRPr="00931EF8" w:rsidRDefault="00D007DB" w:rsidP="00D007DB">
      <w:pPr>
        <w:jc w:val="center"/>
        <w:rPr>
          <w:b/>
          <w:sz w:val="18"/>
          <w:szCs w:val="18"/>
          <w:u w:val="single"/>
        </w:rPr>
      </w:pPr>
      <w:r w:rsidRPr="00931EF8">
        <w:rPr>
          <w:iCs/>
          <w:sz w:val="18"/>
          <w:szCs w:val="18"/>
        </w:rPr>
        <w:t xml:space="preserve">(наименование </w:t>
      </w:r>
      <w:r>
        <w:rPr>
          <w:iCs/>
          <w:sz w:val="18"/>
          <w:szCs w:val="18"/>
        </w:rPr>
        <w:t>сетевого издания</w:t>
      </w:r>
      <w:r w:rsidRPr="00931EF8">
        <w:rPr>
          <w:iCs/>
          <w:sz w:val="18"/>
          <w:szCs w:val="18"/>
        </w:rPr>
        <w:t>)</w:t>
      </w:r>
    </w:p>
    <w:p w:rsidR="006D706A" w:rsidRDefault="00D007DB" w:rsidP="00D007DB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>зарегистрированным кандидатам</w:t>
      </w:r>
      <w:r>
        <w:rPr>
          <w:sz w:val="22"/>
          <w:szCs w:val="22"/>
        </w:rPr>
        <w:t>, избирательным объединениям</w:t>
      </w:r>
      <w:r w:rsidR="006D706A">
        <w:rPr>
          <w:sz w:val="22"/>
          <w:szCs w:val="22"/>
        </w:rPr>
        <w:t xml:space="preserve">, зарегистрировавшим </w:t>
      </w:r>
      <w:proofErr w:type="spellStart"/>
      <w:r w:rsidR="006D706A">
        <w:rPr>
          <w:sz w:val="22"/>
          <w:szCs w:val="22"/>
        </w:rPr>
        <w:t>общетерриториальные</w:t>
      </w:r>
      <w:proofErr w:type="spellEnd"/>
      <w:r w:rsidR="006D706A">
        <w:rPr>
          <w:sz w:val="22"/>
          <w:szCs w:val="22"/>
        </w:rPr>
        <w:t xml:space="preserve"> списки кандидатов,</w:t>
      </w:r>
    </w:p>
    <w:p w:rsidR="00D007DB" w:rsidRDefault="00D007DB" w:rsidP="00D007DB">
      <w:pPr>
        <w:tabs>
          <w:tab w:val="left" w:pos="4111"/>
        </w:tabs>
        <w:jc w:val="center"/>
        <w:rPr>
          <w:sz w:val="22"/>
          <w:szCs w:val="22"/>
        </w:rPr>
      </w:pPr>
      <w:r w:rsidRPr="005B2D3D">
        <w:rPr>
          <w:sz w:val="22"/>
          <w:szCs w:val="22"/>
        </w:rPr>
        <w:t xml:space="preserve"> в период избирательной ка</w:t>
      </w:r>
      <w:r>
        <w:rPr>
          <w:sz w:val="22"/>
          <w:szCs w:val="22"/>
        </w:rPr>
        <w:t>мпании</w:t>
      </w:r>
      <w:r w:rsidR="006D706A">
        <w:rPr>
          <w:sz w:val="22"/>
          <w:szCs w:val="22"/>
        </w:rPr>
        <w:t xml:space="preserve"> </w:t>
      </w:r>
      <w:r>
        <w:rPr>
          <w:sz w:val="22"/>
          <w:szCs w:val="22"/>
        </w:rPr>
        <w:t>по выборам депутатов Красноярского городского Совета депутатов</w:t>
      </w:r>
    </w:p>
    <w:p w:rsidR="00D007DB" w:rsidRPr="00471C4B" w:rsidRDefault="00D007DB" w:rsidP="00D007DB">
      <w:pPr>
        <w:tabs>
          <w:tab w:val="left" w:pos="4111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D007DB" w:rsidRDefault="00D007DB" w:rsidP="00D007DB">
      <w:pPr>
        <w:tabs>
          <w:tab w:val="left" w:pos="4111"/>
        </w:tabs>
        <w:rPr>
          <w:sz w:val="22"/>
          <w:szCs w:val="22"/>
        </w:rPr>
      </w:pPr>
      <w:r>
        <w:rPr>
          <w:sz w:val="22"/>
          <w:szCs w:val="22"/>
        </w:rPr>
        <w:t>По состоянию на «____» __________ 20____года</w:t>
      </w:r>
    </w:p>
    <w:p w:rsidR="00D007DB" w:rsidRPr="00471C4B" w:rsidRDefault="00D007DB" w:rsidP="00D007DB">
      <w:pPr>
        <w:ind w:right="254"/>
        <w:rPr>
          <w:sz w:val="20"/>
          <w:szCs w:val="20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2185"/>
        <w:gridCol w:w="2126"/>
        <w:gridCol w:w="1559"/>
        <w:gridCol w:w="1417"/>
        <w:gridCol w:w="1701"/>
        <w:gridCol w:w="1701"/>
        <w:gridCol w:w="1843"/>
      </w:tblGrid>
      <w:tr w:rsidR="00D007DB" w:rsidRPr="005B2D3D" w:rsidTr="00CB64E1">
        <w:trPr>
          <w:trHeight w:val="2283"/>
        </w:trPr>
        <w:tc>
          <w:tcPr>
            <w:tcW w:w="534" w:type="dxa"/>
          </w:tcPr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>№</w:t>
            </w:r>
          </w:p>
          <w:p w:rsidR="00D007DB" w:rsidRPr="005B2D3D" w:rsidRDefault="00D007DB" w:rsidP="00541E9B">
            <w:pPr>
              <w:jc w:val="center"/>
            </w:pPr>
            <w:proofErr w:type="gramStart"/>
            <w:r w:rsidRPr="005B2D3D">
              <w:rPr>
                <w:sz w:val="22"/>
                <w:szCs w:val="22"/>
              </w:rPr>
              <w:t>п</w:t>
            </w:r>
            <w:proofErr w:type="gramEnd"/>
            <w:r w:rsidRPr="005B2D3D">
              <w:rPr>
                <w:sz w:val="22"/>
                <w:szCs w:val="22"/>
              </w:rPr>
              <w:t>/п</w:t>
            </w:r>
          </w:p>
        </w:tc>
        <w:tc>
          <w:tcPr>
            <w:tcW w:w="2634" w:type="dxa"/>
          </w:tcPr>
          <w:p w:rsidR="00D007DB" w:rsidRPr="00B556DA" w:rsidRDefault="00D007DB" w:rsidP="00541E9B">
            <w:pPr>
              <w:pStyle w:val="3"/>
              <w:jc w:val="center"/>
              <w:rPr>
                <w:sz w:val="24"/>
                <w:szCs w:val="24"/>
              </w:rPr>
            </w:pPr>
            <w:r w:rsidRPr="00B556DA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</w:t>
            </w:r>
            <w:r w:rsidRPr="00B556DA">
              <w:rPr>
                <w:sz w:val="24"/>
                <w:szCs w:val="24"/>
              </w:rPr>
              <w:t>тчество зарегистрированного кандидата</w:t>
            </w:r>
            <w:r>
              <w:rPr>
                <w:sz w:val="24"/>
                <w:szCs w:val="24"/>
              </w:rPr>
              <w:t xml:space="preserve">, наименование  избирательного объединения, зарегистрировавшего </w:t>
            </w:r>
            <w:proofErr w:type="spellStart"/>
            <w:r>
              <w:rPr>
                <w:sz w:val="24"/>
                <w:szCs w:val="24"/>
              </w:rPr>
              <w:t>общетерриториальный</w:t>
            </w:r>
            <w:proofErr w:type="spellEnd"/>
            <w:r>
              <w:rPr>
                <w:sz w:val="24"/>
                <w:szCs w:val="24"/>
              </w:rPr>
              <w:t xml:space="preserve"> список кандидатов</w:t>
            </w:r>
            <w:r w:rsidRPr="00B55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9963F7" w:rsidRDefault="009963F7" w:rsidP="0099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размещения, </w:t>
            </w:r>
          </w:p>
          <w:p w:rsidR="00D007DB" w:rsidRDefault="009963F7" w:rsidP="009963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материала, ф</w:t>
            </w:r>
            <w:r w:rsidR="00D007DB">
              <w:rPr>
                <w:sz w:val="22"/>
                <w:szCs w:val="22"/>
              </w:rPr>
              <w:t xml:space="preserve">орма </w:t>
            </w:r>
            <w:r w:rsidR="00D007DB" w:rsidRPr="005B2D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</w:t>
            </w:r>
            <w:r>
              <w:rPr>
                <w:rStyle w:val="ab"/>
                <w:szCs w:val="22"/>
              </w:rPr>
              <w:t>1</w:t>
            </w:r>
            <w:r>
              <w:rPr>
                <w:szCs w:val="22"/>
              </w:rPr>
              <w:t>,</w:t>
            </w:r>
          </w:p>
          <w:p w:rsidR="009963F7" w:rsidRPr="00B9191D" w:rsidRDefault="009963F7" w:rsidP="009963F7">
            <w:pPr>
              <w:jc w:val="center"/>
              <w:rPr>
                <w:sz w:val="16"/>
                <w:szCs w:val="16"/>
              </w:rPr>
            </w:pPr>
            <w:r>
              <w:rPr>
                <w:szCs w:val="22"/>
              </w:rPr>
              <w:t>время размещения (часы)</w:t>
            </w:r>
          </w:p>
        </w:tc>
        <w:tc>
          <w:tcPr>
            <w:tcW w:w="2126" w:type="dxa"/>
          </w:tcPr>
          <w:p w:rsidR="009963F7" w:rsidRPr="005B2D3D" w:rsidRDefault="009963F7" w:rsidP="009963F7">
            <w:pPr>
              <w:jc w:val="center"/>
            </w:pPr>
            <w:r>
              <w:rPr>
                <w:sz w:val="22"/>
                <w:szCs w:val="22"/>
              </w:rPr>
              <w:t>Место размещения (главная страница, лента новостей и т.д.), специальные услуги (продвижение на сайте, гиперссылки и т.д.)</w:t>
            </w:r>
          </w:p>
        </w:tc>
        <w:tc>
          <w:tcPr>
            <w:tcW w:w="1559" w:type="dxa"/>
          </w:tcPr>
          <w:p w:rsidR="00D007DB" w:rsidRPr="005B2D3D" w:rsidRDefault="00D007DB" w:rsidP="009963F7">
            <w:pPr>
              <w:jc w:val="center"/>
            </w:pPr>
            <w:r w:rsidRPr="005B2D3D">
              <w:rPr>
                <w:sz w:val="22"/>
                <w:szCs w:val="22"/>
              </w:rPr>
              <w:t xml:space="preserve">Объем </w:t>
            </w:r>
            <w:r w:rsidR="009963F7">
              <w:rPr>
                <w:sz w:val="22"/>
                <w:szCs w:val="22"/>
              </w:rPr>
              <w:t>размещения, число знаков</w:t>
            </w:r>
          </w:p>
        </w:tc>
        <w:tc>
          <w:tcPr>
            <w:tcW w:w="1417" w:type="dxa"/>
          </w:tcPr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 xml:space="preserve">Стоимость </w:t>
            </w:r>
            <w:r w:rsidR="009963F7">
              <w:rPr>
                <w:sz w:val="22"/>
                <w:szCs w:val="22"/>
              </w:rPr>
              <w:t>размещения</w:t>
            </w:r>
            <w:r w:rsidRPr="005B2D3D">
              <w:rPr>
                <w:sz w:val="22"/>
                <w:szCs w:val="22"/>
              </w:rPr>
              <w:t>,</w:t>
            </w:r>
          </w:p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>руб.</w:t>
            </w:r>
          </w:p>
          <w:p w:rsidR="00D007DB" w:rsidRPr="005B2D3D" w:rsidRDefault="00D007DB" w:rsidP="00541E9B"/>
        </w:tc>
        <w:tc>
          <w:tcPr>
            <w:tcW w:w="1701" w:type="dxa"/>
          </w:tcPr>
          <w:p w:rsidR="00D007DB" w:rsidRPr="005B2D3D" w:rsidRDefault="00D007DB" w:rsidP="00541E9B">
            <w:pPr>
              <w:jc w:val="center"/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701" w:type="dxa"/>
          </w:tcPr>
          <w:p w:rsidR="00D007DB" w:rsidRPr="005B2D3D" w:rsidRDefault="00D007DB" w:rsidP="00541E9B">
            <w:pPr>
              <w:jc w:val="center"/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  <w:r w:rsidRPr="005B2D3D">
              <w:rPr>
                <w:sz w:val="22"/>
                <w:szCs w:val="22"/>
              </w:rPr>
              <w:t xml:space="preserve"> </w:t>
            </w:r>
          </w:p>
          <w:p w:rsidR="00D007DB" w:rsidRPr="005B2D3D" w:rsidRDefault="00D007DB" w:rsidP="00541E9B"/>
        </w:tc>
        <w:tc>
          <w:tcPr>
            <w:tcW w:w="1843" w:type="dxa"/>
          </w:tcPr>
          <w:p w:rsidR="00D007DB" w:rsidRPr="005B2D3D" w:rsidRDefault="00D007DB" w:rsidP="009963F7">
            <w:pPr>
              <w:jc w:val="center"/>
            </w:pPr>
            <w:r>
              <w:rPr>
                <w:sz w:val="22"/>
                <w:szCs w:val="22"/>
              </w:rPr>
              <w:t>Основание платежа (дата заключения и номер договора, номер счета)</w:t>
            </w:r>
          </w:p>
        </w:tc>
      </w:tr>
      <w:tr w:rsidR="00D007DB" w:rsidRPr="005B2D3D" w:rsidTr="00CB64E1">
        <w:trPr>
          <w:trHeight w:val="40"/>
        </w:trPr>
        <w:tc>
          <w:tcPr>
            <w:tcW w:w="534" w:type="dxa"/>
          </w:tcPr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>1</w:t>
            </w:r>
          </w:p>
        </w:tc>
        <w:tc>
          <w:tcPr>
            <w:tcW w:w="2634" w:type="dxa"/>
          </w:tcPr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007DB" w:rsidRPr="005B2D3D" w:rsidRDefault="00D007DB" w:rsidP="00541E9B">
            <w:pPr>
              <w:jc w:val="center"/>
            </w:pPr>
            <w:r w:rsidRPr="005B2D3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007DB" w:rsidRPr="005B2D3D" w:rsidRDefault="00D007DB" w:rsidP="00541E9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007DB" w:rsidRPr="005B2D3D" w:rsidRDefault="00D007DB" w:rsidP="00541E9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D007DB" w:rsidRPr="005B2D3D" w:rsidRDefault="00D007DB" w:rsidP="00541E9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007DB" w:rsidRPr="005B2D3D" w:rsidTr="00CB64E1">
        <w:trPr>
          <w:trHeight w:val="40"/>
        </w:trPr>
        <w:tc>
          <w:tcPr>
            <w:tcW w:w="534" w:type="dxa"/>
            <w:tcBorders>
              <w:bottom w:val="nil"/>
            </w:tcBorders>
          </w:tcPr>
          <w:p w:rsidR="00D007DB" w:rsidRPr="005B2D3D" w:rsidRDefault="00D007DB" w:rsidP="00541E9B"/>
        </w:tc>
        <w:tc>
          <w:tcPr>
            <w:tcW w:w="2634" w:type="dxa"/>
          </w:tcPr>
          <w:p w:rsidR="00D007DB" w:rsidRPr="005B2D3D" w:rsidRDefault="00D007DB" w:rsidP="00541E9B"/>
        </w:tc>
        <w:tc>
          <w:tcPr>
            <w:tcW w:w="2185" w:type="dxa"/>
          </w:tcPr>
          <w:p w:rsidR="00D007DB" w:rsidRPr="005B2D3D" w:rsidRDefault="00D007DB" w:rsidP="00541E9B"/>
        </w:tc>
        <w:tc>
          <w:tcPr>
            <w:tcW w:w="2126" w:type="dxa"/>
          </w:tcPr>
          <w:p w:rsidR="00D007DB" w:rsidRPr="005B2D3D" w:rsidRDefault="00D007DB" w:rsidP="00541E9B"/>
        </w:tc>
        <w:tc>
          <w:tcPr>
            <w:tcW w:w="1559" w:type="dxa"/>
          </w:tcPr>
          <w:p w:rsidR="00D007DB" w:rsidRPr="005B2D3D" w:rsidRDefault="00D007DB" w:rsidP="00541E9B"/>
        </w:tc>
        <w:tc>
          <w:tcPr>
            <w:tcW w:w="1417" w:type="dxa"/>
          </w:tcPr>
          <w:p w:rsidR="00D007DB" w:rsidRPr="005B2D3D" w:rsidRDefault="00D007DB" w:rsidP="00541E9B"/>
        </w:tc>
        <w:tc>
          <w:tcPr>
            <w:tcW w:w="1701" w:type="dxa"/>
          </w:tcPr>
          <w:p w:rsidR="00D007DB" w:rsidRPr="005B2D3D" w:rsidRDefault="00D007DB" w:rsidP="00541E9B"/>
        </w:tc>
        <w:tc>
          <w:tcPr>
            <w:tcW w:w="1701" w:type="dxa"/>
          </w:tcPr>
          <w:p w:rsidR="00D007DB" w:rsidRPr="005B2D3D" w:rsidRDefault="00D007DB" w:rsidP="00541E9B"/>
        </w:tc>
        <w:tc>
          <w:tcPr>
            <w:tcW w:w="1843" w:type="dxa"/>
          </w:tcPr>
          <w:p w:rsidR="00D007DB" w:rsidRPr="005B2D3D" w:rsidRDefault="00D007DB" w:rsidP="00541E9B"/>
        </w:tc>
      </w:tr>
      <w:tr w:rsidR="00D007DB" w:rsidRPr="005B2D3D" w:rsidTr="00CB64E1">
        <w:trPr>
          <w:trHeight w:val="40"/>
        </w:trPr>
        <w:tc>
          <w:tcPr>
            <w:tcW w:w="534" w:type="dxa"/>
            <w:tcBorders>
              <w:right w:val="nil"/>
            </w:tcBorders>
          </w:tcPr>
          <w:p w:rsidR="00D007DB" w:rsidRPr="005B2D3D" w:rsidRDefault="00D007DB" w:rsidP="00541E9B"/>
        </w:tc>
        <w:tc>
          <w:tcPr>
            <w:tcW w:w="2634" w:type="dxa"/>
            <w:tcBorders>
              <w:left w:val="nil"/>
            </w:tcBorders>
          </w:tcPr>
          <w:p w:rsidR="00D007DB" w:rsidRPr="00B9191D" w:rsidRDefault="00D007DB" w:rsidP="009963F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5B2D3D">
              <w:rPr>
                <w:sz w:val="22"/>
                <w:szCs w:val="22"/>
              </w:rPr>
              <w:t>Итого</w:t>
            </w:r>
            <w:r w:rsidR="009963F7">
              <w:rPr>
                <w:rStyle w:val="ab"/>
                <w:szCs w:val="22"/>
              </w:rPr>
              <w:t>2</w:t>
            </w:r>
          </w:p>
        </w:tc>
        <w:tc>
          <w:tcPr>
            <w:tcW w:w="2185" w:type="dxa"/>
          </w:tcPr>
          <w:p w:rsidR="00D007DB" w:rsidRPr="005B2D3D" w:rsidRDefault="00D007DB" w:rsidP="00541E9B"/>
        </w:tc>
        <w:tc>
          <w:tcPr>
            <w:tcW w:w="2126" w:type="dxa"/>
          </w:tcPr>
          <w:p w:rsidR="00D007DB" w:rsidRPr="005B2D3D" w:rsidRDefault="00D007DB" w:rsidP="00541E9B"/>
        </w:tc>
        <w:tc>
          <w:tcPr>
            <w:tcW w:w="1559" w:type="dxa"/>
          </w:tcPr>
          <w:p w:rsidR="00D007DB" w:rsidRPr="005B2D3D" w:rsidRDefault="00D007DB" w:rsidP="00541E9B"/>
        </w:tc>
        <w:tc>
          <w:tcPr>
            <w:tcW w:w="1417" w:type="dxa"/>
          </w:tcPr>
          <w:p w:rsidR="00D007DB" w:rsidRPr="005B2D3D" w:rsidRDefault="00D007DB" w:rsidP="00541E9B"/>
        </w:tc>
        <w:tc>
          <w:tcPr>
            <w:tcW w:w="1701" w:type="dxa"/>
          </w:tcPr>
          <w:p w:rsidR="00D007DB" w:rsidRPr="005B2D3D" w:rsidRDefault="00D007DB" w:rsidP="00541E9B"/>
        </w:tc>
        <w:tc>
          <w:tcPr>
            <w:tcW w:w="1701" w:type="dxa"/>
          </w:tcPr>
          <w:p w:rsidR="00D007DB" w:rsidRPr="005B2D3D" w:rsidRDefault="00D007DB" w:rsidP="00541E9B"/>
        </w:tc>
        <w:tc>
          <w:tcPr>
            <w:tcW w:w="1843" w:type="dxa"/>
          </w:tcPr>
          <w:p w:rsidR="00D007DB" w:rsidRPr="005B2D3D" w:rsidRDefault="00D007DB" w:rsidP="00541E9B"/>
        </w:tc>
      </w:tr>
      <w:tr w:rsidR="00D007DB" w:rsidRPr="005B2D3D" w:rsidTr="00CB64E1">
        <w:trPr>
          <w:trHeight w:val="40"/>
        </w:trPr>
        <w:tc>
          <w:tcPr>
            <w:tcW w:w="534" w:type="dxa"/>
            <w:tcBorders>
              <w:right w:val="nil"/>
            </w:tcBorders>
          </w:tcPr>
          <w:p w:rsidR="00D007DB" w:rsidRPr="005B2D3D" w:rsidRDefault="00D007DB" w:rsidP="00541E9B"/>
        </w:tc>
        <w:tc>
          <w:tcPr>
            <w:tcW w:w="2634" w:type="dxa"/>
            <w:tcBorders>
              <w:left w:val="nil"/>
            </w:tcBorders>
          </w:tcPr>
          <w:p w:rsidR="00D007DB" w:rsidRPr="005B2D3D" w:rsidRDefault="00D007DB" w:rsidP="00541E9B">
            <w:pPr>
              <w:ind w:right="-108"/>
              <w:jc w:val="center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5B2D3D">
              <w:rPr>
                <w:sz w:val="22"/>
                <w:szCs w:val="22"/>
              </w:rPr>
              <w:t>Всего</w:t>
            </w:r>
          </w:p>
        </w:tc>
        <w:tc>
          <w:tcPr>
            <w:tcW w:w="2185" w:type="dxa"/>
          </w:tcPr>
          <w:p w:rsidR="00D007DB" w:rsidRPr="005B2D3D" w:rsidRDefault="00D007DB" w:rsidP="00541E9B"/>
        </w:tc>
        <w:tc>
          <w:tcPr>
            <w:tcW w:w="2126" w:type="dxa"/>
          </w:tcPr>
          <w:p w:rsidR="00D007DB" w:rsidRPr="005B2D3D" w:rsidRDefault="00D007DB" w:rsidP="00541E9B"/>
        </w:tc>
        <w:tc>
          <w:tcPr>
            <w:tcW w:w="1559" w:type="dxa"/>
          </w:tcPr>
          <w:p w:rsidR="00D007DB" w:rsidRPr="005B2D3D" w:rsidRDefault="00D007DB" w:rsidP="00541E9B"/>
        </w:tc>
        <w:tc>
          <w:tcPr>
            <w:tcW w:w="1417" w:type="dxa"/>
          </w:tcPr>
          <w:p w:rsidR="00D007DB" w:rsidRPr="005B2D3D" w:rsidRDefault="00D007DB" w:rsidP="00541E9B"/>
        </w:tc>
        <w:tc>
          <w:tcPr>
            <w:tcW w:w="1701" w:type="dxa"/>
          </w:tcPr>
          <w:p w:rsidR="00D007DB" w:rsidRPr="005B2D3D" w:rsidRDefault="00D007DB" w:rsidP="00541E9B"/>
        </w:tc>
        <w:tc>
          <w:tcPr>
            <w:tcW w:w="1701" w:type="dxa"/>
          </w:tcPr>
          <w:p w:rsidR="00D007DB" w:rsidRPr="005B2D3D" w:rsidRDefault="00D007DB" w:rsidP="00541E9B"/>
        </w:tc>
        <w:tc>
          <w:tcPr>
            <w:tcW w:w="1843" w:type="dxa"/>
          </w:tcPr>
          <w:p w:rsidR="00D007DB" w:rsidRPr="005B2D3D" w:rsidRDefault="00D007DB" w:rsidP="00541E9B"/>
        </w:tc>
      </w:tr>
    </w:tbl>
    <w:p w:rsidR="00D007DB" w:rsidRPr="00471C4B" w:rsidRDefault="00D007DB" w:rsidP="00D007DB">
      <w:pPr>
        <w:rPr>
          <w:sz w:val="20"/>
          <w:szCs w:val="20"/>
        </w:rPr>
      </w:pPr>
    </w:p>
    <w:p w:rsidR="00D007DB" w:rsidRPr="005B2D3D" w:rsidRDefault="00D007DB" w:rsidP="00D007DB">
      <w:pPr>
        <w:rPr>
          <w:sz w:val="22"/>
          <w:szCs w:val="22"/>
        </w:rPr>
      </w:pPr>
      <w:r w:rsidRPr="005B2D3D">
        <w:rPr>
          <w:sz w:val="22"/>
          <w:szCs w:val="22"/>
        </w:rPr>
        <w:t xml:space="preserve">Руководитель организации телерадиовещания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5B2D3D">
        <w:rPr>
          <w:sz w:val="22"/>
          <w:szCs w:val="22"/>
        </w:rPr>
        <w:t>__________________________________</w:t>
      </w:r>
    </w:p>
    <w:p w:rsidR="00D007DB" w:rsidRDefault="00D007DB" w:rsidP="00D007DB">
      <w:pPr>
        <w:rPr>
          <w:iCs/>
          <w:sz w:val="18"/>
          <w:szCs w:val="18"/>
        </w:rPr>
      </w:pPr>
      <w:r w:rsidRPr="005B2D3D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BA7B48">
        <w:rPr>
          <w:iCs/>
          <w:sz w:val="18"/>
          <w:szCs w:val="18"/>
        </w:rPr>
        <w:t>(инициалы, фамилия, подпись, дата)</w:t>
      </w:r>
    </w:p>
    <w:p w:rsidR="00D007DB" w:rsidRPr="00BA7B48" w:rsidRDefault="00D007DB" w:rsidP="00D007DB">
      <w:pPr>
        <w:rPr>
          <w:iCs/>
          <w:sz w:val="18"/>
          <w:szCs w:val="18"/>
        </w:rPr>
      </w:pPr>
    </w:p>
    <w:p w:rsidR="00D007DB" w:rsidRDefault="00D007DB" w:rsidP="00D007DB">
      <w:pPr>
        <w:rPr>
          <w:sz w:val="22"/>
          <w:szCs w:val="22"/>
        </w:rPr>
      </w:pPr>
      <w:r w:rsidRPr="005B2D3D">
        <w:rPr>
          <w:sz w:val="22"/>
          <w:szCs w:val="22"/>
        </w:rPr>
        <w:t>Главный бухгалтер организации телерадиовещания                                 МП                                       __________________________________</w:t>
      </w:r>
    </w:p>
    <w:p w:rsidR="00D007DB" w:rsidRPr="00481405" w:rsidRDefault="00D007DB" w:rsidP="00D007DB">
      <w:pPr>
        <w:tabs>
          <w:tab w:val="left" w:pos="9765"/>
        </w:tabs>
        <w:rPr>
          <w:sz w:val="18"/>
          <w:szCs w:val="18"/>
        </w:rPr>
      </w:pPr>
      <w:r w:rsidRPr="0048140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481405">
        <w:rPr>
          <w:sz w:val="18"/>
          <w:szCs w:val="18"/>
        </w:rPr>
        <w:t xml:space="preserve">     (инициалы, фамилия, подпись, дата)</w:t>
      </w:r>
    </w:p>
    <w:p w:rsidR="00061DAE" w:rsidRDefault="00061DAE" w:rsidP="004D5E88">
      <w:pPr>
        <w:pStyle w:val="a7"/>
        <w:tabs>
          <w:tab w:val="left" w:pos="8640"/>
        </w:tabs>
        <w:spacing w:after="0"/>
        <w:rPr>
          <w:szCs w:val="22"/>
          <w:vertAlign w:val="superscript"/>
        </w:rPr>
      </w:pPr>
    </w:p>
    <w:p w:rsidR="00D007DB" w:rsidRPr="00061DAE" w:rsidRDefault="009963F7" w:rsidP="004D5E88">
      <w:pPr>
        <w:pStyle w:val="a7"/>
        <w:tabs>
          <w:tab w:val="left" w:pos="8640"/>
        </w:tabs>
        <w:spacing w:after="0"/>
        <w:rPr>
          <w:szCs w:val="22"/>
        </w:rPr>
      </w:pPr>
      <w:r w:rsidRPr="00061DAE">
        <w:rPr>
          <w:szCs w:val="22"/>
          <w:vertAlign w:val="superscript"/>
        </w:rPr>
        <w:t>1</w:t>
      </w:r>
      <w:r w:rsidRPr="00061DAE">
        <w:rPr>
          <w:szCs w:val="22"/>
        </w:rPr>
        <w:t>Форма размещения (статья, баннер, опрос и т.п.)</w:t>
      </w:r>
    </w:p>
    <w:p w:rsidR="009963F7" w:rsidRPr="00061DAE" w:rsidRDefault="009963F7" w:rsidP="004D5E88">
      <w:pPr>
        <w:pStyle w:val="a7"/>
        <w:tabs>
          <w:tab w:val="left" w:pos="8640"/>
        </w:tabs>
        <w:spacing w:after="0"/>
        <w:rPr>
          <w:szCs w:val="22"/>
        </w:rPr>
      </w:pPr>
      <w:r w:rsidRPr="00061DAE">
        <w:rPr>
          <w:szCs w:val="22"/>
          <w:vertAlign w:val="superscript"/>
        </w:rPr>
        <w:t>2</w:t>
      </w:r>
      <w:r w:rsidR="00061DAE" w:rsidRPr="00061DAE">
        <w:rPr>
          <w:szCs w:val="22"/>
        </w:rPr>
        <w:t>Заполняется по каждому кандидату, избирательному объединению</w:t>
      </w:r>
    </w:p>
    <w:sectPr w:rsidR="009963F7" w:rsidRPr="00061DAE" w:rsidSect="00C731FB">
      <w:footerReference w:type="default" r:id="rId11"/>
      <w:pgSz w:w="16838" w:h="11906" w:orient="landscape"/>
      <w:pgMar w:top="709" w:right="851" w:bottom="851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C0" w:rsidRDefault="00E84DC0">
      <w:r>
        <w:separator/>
      </w:r>
    </w:p>
  </w:endnote>
  <w:endnote w:type="continuationSeparator" w:id="0">
    <w:p w:rsidR="00E84DC0" w:rsidRDefault="00E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E7" w:rsidRDefault="00AA01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E7" w:rsidRDefault="00AA01E7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C0" w:rsidRDefault="00E84DC0">
      <w:r>
        <w:separator/>
      </w:r>
    </w:p>
  </w:footnote>
  <w:footnote w:type="continuationSeparator" w:id="0">
    <w:p w:rsidR="00E84DC0" w:rsidRDefault="00E8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D73"/>
    <w:rsid w:val="00050339"/>
    <w:rsid w:val="00061DAE"/>
    <w:rsid w:val="00062CEC"/>
    <w:rsid w:val="00065F98"/>
    <w:rsid w:val="00066ACF"/>
    <w:rsid w:val="00093698"/>
    <w:rsid w:val="00094CC0"/>
    <w:rsid w:val="000B4A6F"/>
    <w:rsid w:val="000C4158"/>
    <w:rsid w:val="0011134A"/>
    <w:rsid w:val="001349BA"/>
    <w:rsid w:val="00142A26"/>
    <w:rsid w:val="00154434"/>
    <w:rsid w:val="001560EC"/>
    <w:rsid w:val="00194721"/>
    <w:rsid w:val="001F05C9"/>
    <w:rsid w:val="001F3742"/>
    <w:rsid w:val="001F62E7"/>
    <w:rsid w:val="0021680D"/>
    <w:rsid w:val="002475AC"/>
    <w:rsid w:val="002554BE"/>
    <w:rsid w:val="00296DDF"/>
    <w:rsid w:val="002C23B2"/>
    <w:rsid w:val="002C55B6"/>
    <w:rsid w:val="002F1EE4"/>
    <w:rsid w:val="002F34A3"/>
    <w:rsid w:val="003178A8"/>
    <w:rsid w:val="003371CB"/>
    <w:rsid w:val="003739E0"/>
    <w:rsid w:val="003800C4"/>
    <w:rsid w:val="003B3982"/>
    <w:rsid w:val="00446D7B"/>
    <w:rsid w:val="00456D40"/>
    <w:rsid w:val="00471C4B"/>
    <w:rsid w:val="00481405"/>
    <w:rsid w:val="004929B7"/>
    <w:rsid w:val="004A51F9"/>
    <w:rsid w:val="004B3D56"/>
    <w:rsid w:val="004C1AE6"/>
    <w:rsid w:val="004D5E88"/>
    <w:rsid w:val="005178E6"/>
    <w:rsid w:val="005B2D3D"/>
    <w:rsid w:val="00601572"/>
    <w:rsid w:val="00621A39"/>
    <w:rsid w:val="006240BC"/>
    <w:rsid w:val="006677FF"/>
    <w:rsid w:val="006C7448"/>
    <w:rsid w:val="006D706A"/>
    <w:rsid w:val="006E1DAE"/>
    <w:rsid w:val="00702EDF"/>
    <w:rsid w:val="007966FE"/>
    <w:rsid w:val="007E7BA5"/>
    <w:rsid w:val="007F6738"/>
    <w:rsid w:val="007F6892"/>
    <w:rsid w:val="008342AB"/>
    <w:rsid w:val="008464E9"/>
    <w:rsid w:val="008739C0"/>
    <w:rsid w:val="0088688F"/>
    <w:rsid w:val="008C08F4"/>
    <w:rsid w:val="008F13B0"/>
    <w:rsid w:val="00931EF8"/>
    <w:rsid w:val="00937D44"/>
    <w:rsid w:val="0095567E"/>
    <w:rsid w:val="0096626F"/>
    <w:rsid w:val="00975358"/>
    <w:rsid w:val="009963F7"/>
    <w:rsid w:val="00996BC2"/>
    <w:rsid w:val="009C2BD2"/>
    <w:rsid w:val="009C61E0"/>
    <w:rsid w:val="009E79A6"/>
    <w:rsid w:val="009F39C7"/>
    <w:rsid w:val="009F5E2F"/>
    <w:rsid w:val="00A22E1E"/>
    <w:rsid w:val="00A62D76"/>
    <w:rsid w:val="00AA01E7"/>
    <w:rsid w:val="00AA0B72"/>
    <w:rsid w:val="00AB577E"/>
    <w:rsid w:val="00AD36F0"/>
    <w:rsid w:val="00AD6D73"/>
    <w:rsid w:val="00B556DA"/>
    <w:rsid w:val="00B71990"/>
    <w:rsid w:val="00B77FF1"/>
    <w:rsid w:val="00B915D8"/>
    <w:rsid w:val="00B9191D"/>
    <w:rsid w:val="00BA6C1A"/>
    <w:rsid w:val="00BA7B48"/>
    <w:rsid w:val="00C0203C"/>
    <w:rsid w:val="00C32DF6"/>
    <w:rsid w:val="00C731FB"/>
    <w:rsid w:val="00C91B9A"/>
    <w:rsid w:val="00C97A28"/>
    <w:rsid w:val="00CA071D"/>
    <w:rsid w:val="00CB64E1"/>
    <w:rsid w:val="00CE6FE5"/>
    <w:rsid w:val="00D007DB"/>
    <w:rsid w:val="00D023C4"/>
    <w:rsid w:val="00D57DF5"/>
    <w:rsid w:val="00DB0D38"/>
    <w:rsid w:val="00DB5DCF"/>
    <w:rsid w:val="00DC6501"/>
    <w:rsid w:val="00DE2D9A"/>
    <w:rsid w:val="00E30777"/>
    <w:rsid w:val="00E624CD"/>
    <w:rsid w:val="00E75955"/>
    <w:rsid w:val="00E84DC0"/>
    <w:rsid w:val="00E92BA4"/>
    <w:rsid w:val="00EB46F1"/>
    <w:rsid w:val="00ED0D69"/>
    <w:rsid w:val="00EE1519"/>
    <w:rsid w:val="00EE607F"/>
    <w:rsid w:val="00F17727"/>
    <w:rsid w:val="00F3074F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339"/>
    <w:pPr>
      <w:keepNext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AD6D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6D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0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A60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606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50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606F4"/>
    <w:rPr>
      <w:sz w:val="24"/>
      <w:szCs w:val="24"/>
    </w:rPr>
  </w:style>
  <w:style w:type="paragraph" w:styleId="a5">
    <w:name w:val="footer"/>
    <w:basedOn w:val="a"/>
    <w:link w:val="a6"/>
    <w:uiPriority w:val="99"/>
    <w:rsid w:val="00050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606F4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AD6D7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8">
    <w:name w:val="Текст сноски Знак"/>
    <w:link w:val="a7"/>
    <w:uiPriority w:val="99"/>
    <w:semiHidden/>
    <w:rsid w:val="00A606F4"/>
    <w:rPr>
      <w:sz w:val="20"/>
      <w:szCs w:val="20"/>
    </w:rPr>
  </w:style>
  <w:style w:type="paragraph" w:styleId="a9">
    <w:name w:val="Body Text"/>
    <w:basedOn w:val="a"/>
    <w:link w:val="aa"/>
    <w:uiPriority w:val="99"/>
    <w:rsid w:val="00AD6D73"/>
    <w:pPr>
      <w:jc w:val="center"/>
    </w:pPr>
    <w:rPr>
      <w:sz w:val="18"/>
      <w:szCs w:val="20"/>
    </w:rPr>
  </w:style>
  <w:style w:type="character" w:customStyle="1" w:styleId="aa">
    <w:name w:val="Основной текст Знак"/>
    <w:link w:val="a9"/>
    <w:uiPriority w:val="99"/>
    <w:semiHidden/>
    <w:rsid w:val="00A606F4"/>
    <w:rPr>
      <w:sz w:val="24"/>
      <w:szCs w:val="24"/>
    </w:rPr>
  </w:style>
  <w:style w:type="paragraph" w:styleId="2">
    <w:name w:val="Body Text 2"/>
    <w:basedOn w:val="a"/>
    <w:link w:val="20"/>
    <w:uiPriority w:val="99"/>
    <w:rsid w:val="00AD6D73"/>
    <w:pPr>
      <w:jc w:val="center"/>
    </w:pPr>
    <w:rPr>
      <w:b/>
      <w:sz w:val="16"/>
      <w:szCs w:val="20"/>
    </w:rPr>
  </w:style>
  <w:style w:type="character" w:customStyle="1" w:styleId="20">
    <w:name w:val="Основной текст 2 Знак"/>
    <w:link w:val="2"/>
    <w:uiPriority w:val="99"/>
    <w:semiHidden/>
    <w:rsid w:val="00A606F4"/>
    <w:rPr>
      <w:sz w:val="24"/>
      <w:szCs w:val="24"/>
    </w:rPr>
  </w:style>
  <w:style w:type="paragraph" w:styleId="3">
    <w:name w:val="Body Text 3"/>
    <w:basedOn w:val="a"/>
    <w:link w:val="30"/>
    <w:uiPriority w:val="99"/>
    <w:rsid w:val="00AD6D73"/>
    <w:pPr>
      <w:jc w:val="both"/>
    </w:pPr>
    <w:rPr>
      <w:sz w:val="18"/>
      <w:szCs w:val="20"/>
    </w:rPr>
  </w:style>
  <w:style w:type="character" w:customStyle="1" w:styleId="30">
    <w:name w:val="Основной текст 3 Знак"/>
    <w:link w:val="3"/>
    <w:uiPriority w:val="99"/>
    <w:semiHidden/>
    <w:rsid w:val="00A606F4"/>
    <w:rPr>
      <w:sz w:val="16"/>
      <w:szCs w:val="16"/>
    </w:rPr>
  </w:style>
  <w:style w:type="character" w:styleId="ab">
    <w:name w:val="footnote reference"/>
    <w:uiPriority w:val="99"/>
    <w:semiHidden/>
    <w:rsid w:val="00AD6D73"/>
    <w:rPr>
      <w:rFonts w:cs="Times New Roman"/>
      <w:sz w:val="20"/>
      <w:vertAlign w:val="superscript"/>
    </w:rPr>
  </w:style>
  <w:style w:type="paragraph" w:customStyle="1" w:styleId="ConsPlusNormal">
    <w:name w:val="ConsPlusNormal"/>
    <w:uiPriority w:val="99"/>
    <w:rsid w:val="00601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rsid w:val="00667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66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ykova\&#1056;&#1072;&#1073;&#1086;&#1095;&#1080;&#1081;%20&#1089;&#1090;&#1086;&#1083;\&#1056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79E7F-B6D0-4DE8-B87B-84E9DEB43E65}"/>
</file>

<file path=customXml/itemProps2.xml><?xml version="1.0" encoding="utf-8"?>
<ds:datastoreItem xmlns:ds="http://schemas.openxmlformats.org/officeDocument/2006/customXml" ds:itemID="{763C7227-CA61-4A83-943D-67EA3A4E54D3}"/>
</file>

<file path=customXml/itemProps3.xml><?xml version="1.0" encoding="utf-8"?>
<ds:datastoreItem xmlns:ds="http://schemas.openxmlformats.org/officeDocument/2006/customXml" ds:itemID="{E0765546-0BFE-422F-B5E4-122DE632C75A}"/>
</file>

<file path=customXml/itemProps4.xml><?xml version="1.0" encoding="utf-8"?>
<ds:datastoreItem xmlns:ds="http://schemas.openxmlformats.org/officeDocument/2006/customXml" ds:itemID="{AB3E9323-16BD-47F3-9F9E-4FEA6B646DE2}"/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146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КРАСНОЯРСКА</vt:lpstr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КРАСНОЯРСКА</dc:title>
  <dc:subject/>
  <dc:creator>bykova</dc:creator>
  <cp:keywords/>
  <dc:description/>
  <cp:lastModifiedBy>Борисова Дарья Сергеевна</cp:lastModifiedBy>
  <cp:revision>14</cp:revision>
  <cp:lastPrinted>2018-07-02T09:03:00Z</cp:lastPrinted>
  <dcterms:created xsi:type="dcterms:W3CDTF">2013-06-05T09:24:00Z</dcterms:created>
  <dcterms:modified xsi:type="dcterms:W3CDTF">2018-07-02T09:03:00Z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